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72D" w:rsidRDefault="0030472D" w:rsidP="00B406C6">
      <w:pPr>
        <w:jc w:val="right"/>
        <w:rPr>
          <w:b/>
        </w:rPr>
      </w:pPr>
      <w:r>
        <w:rPr>
          <w:b/>
        </w:rPr>
        <w:t>Приложение</w:t>
      </w:r>
      <w:r w:rsidRPr="00C15B8C">
        <w:rPr>
          <w:b/>
        </w:rPr>
        <w:t xml:space="preserve"> </w:t>
      </w:r>
      <w:bookmarkStart w:id="0" w:name="_GoBack"/>
      <w:bookmarkEnd w:id="0"/>
    </w:p>
    <w:p w:rsidR="0030472D" w:rsidRPr="00DB6D1D" w:rsidRDefault="0030472D" w:rsidP="00B406C6">
      <w:pPr>
        <w:jc w:val="right"/>
        <w:rPr>
          <w:b/>
          <w:sz w:val="24"/>
        </w:rPr>
      </w:pPr>
      <w:r>
        <w:rPr>
          <w:b/>
          <w:sz w:val="24"/>
        </w:rPr>
        <w:t>Таблица (в электронном виде – на сайте Хабаровского УФАС России в разделах «Новости» и «Аналитические материалы»)</w:t>
      </w:r>
    </w:p>
    <w:p w:rsidR="0030472D" w:rsidRPr="00B41BC5" w:rsidRDefault="0030472D" w:rsidP="00B406C6">
      <w:pPr>
        <w:jc w:val="right"/>
        <w:rPr>
          <w:b/>
          <w:sz w:val="20"/>
          <w:szCs w:val="20"/>
        </w:rPr>
      </w:pPr>
    </w:p>
    <w:p w:rsidR="0030472D" w:rsidRPr="00DB6D1D" w:rsidRDefault="0030472D" w:rsidP="00B24727">
      <w:pPr>
        <w:rPr>
          <w:sz w:val="24"/>
        </w:rPr>
      </w:pPr>
      <w:r>
        <w:rPr>
          <w:sz w:val="24"/>
        </w:rPr>
        <w:t>Наименование О</w:t>
      </w:r>
      <w:r w:rsidRPr="00DB6D1D">
        <w:rPr>
          <w:sz w:val="24"/>
        </w:rPr>
        <w:t>рганизации ________________________________________________________________________________________________</w:t>
      </w:r>
    </w:p>
    <w:p w:rsidR="0030472D" w:rsidRDefault="0030472D" w:rsidP="00B24727">
      <w:pPr>
        <w:rPr>
          <w:b/>
          <w:sz w:val="24"/>
        </w:rPr>
      </w:pPr>
      <w:r>
        <w:rPr>
          <w:sz w:val="24"/>
        </w:rPr>
        <w:t>Основной вид деятельности О</w:t>
      </w:r>
      <w:r w:rsidRPr="00DB6D1D">
        <w:rPr>
          <w:sz w:val="24"/>
        </w:rPr>
        <w:t>рганизации</w:t>
      </w:r>
      <w:r w:rsidRPr="00C109B7">
        <w:rPr>
          <w:b/>
          <w:sz w:val="24"/>
        </w:rPr>
        <w:t xml:space="preserve"> _________________________________________________________________</w:t>
      </w:r>
      <w:r>
        <w:rPr>
          <w:b/>
          <w:sz w:val="24"/>
        </w:rPr>
        <w:t>___________________</w:t>
      </w:r>
    </w:p>
    <w:p w:rsidR="0030472D" w:rsidRPr="00CC1678" w:rsidRDefault="0030472D" w:rsidP="00CE060A">
      <w:pPr>
        <w:spacing w:before="240"/>
        <w:rPr>
          <w:b/>
          <w:sz w:val="24"/>
        </w:rPr>
      </w:pPr>
      <w:r>
        <w:rPr>
          <w:b/>
          <w:sz w:val="24"/>
        </w:rPr>
        <w:t>Заполните таблицу (по каждому из указанных товаров – отдельная таблица), ответив на следующий вопрос: «Если цена на Товар (</w:t>
      </w:r>
      <w:r w:rsidRPr="00B83964">
        <w:rPr>
          <w:b/>
          <w:sz w:val="24"/>
          <w:u w:val="single"/>
        </w:rPr>
        <w:t>песок</w:t>
      </w:r>
      <w:r>
        <w:rPr>
          <w:b/>
          <w:sz w:val="24"/>
        </w:rPr>
        <w:t xml:space="preserve">, </w:t>
      </w:r>
      <w:r w:rsidRPr="00B83964">
        <w:rPr>
          <w:b/>
          <w:sz w:val="24"/>
          <w:u w:val="single"/>
        </w:rPr>
        <w:t>ПГС</w:t>
      </w:r>
      <w:r>
        <w:rPr>
          <w:b/>
          <w:sz w:val="24"/>
        </w:rPr>
        <w:t xml:space="preserve">, </w:t>
      </w:r>
      <w:r w:rsidRPr="00B83964">
        <w:rPr>
          <w:b/>
          <w:sz w:val="24"/>
          <w:u w:val="single"/>
        </w:rPr>
        <w:t>щебень изверженных пород</w:t>
      </w:r>
      <w:r>
        <w:rPr>
          <w:b/>
          <w:sz w:val="24"/>
        </w:rPr>
        <w:t xml:space="preserve">, </w:t>
      </w:r>
      <w:r w:rsidRPr="00B83964">
        <w:rPr>
          <w:b/>
          <w:sz w:val="24"/>
          <w:u w:val="single"/>
        </w:rPr>
        <w:t>щебень осадочных пород, включая щебень из гравия и валунов</w:t>
      </w:r>
      <w:r>
        <w:rPr>
          <w:b/>
          <w:sz w:val="24"/>
        </w:rPr>
        <w:t xml:space="preserve"> – выбрать нужное наименование) на территории субъекта Российской Федерации, в котором зарегистрирована Организация, у текущего производителя долговременно (дольше 1 года) повысится на 10% при сохранении прочих равных условий (цены на Товар иных производителей остались неизменны; транспортные расходы без изменений), у каких производителей (из каких субъектов Российской Федерации) и в каком количестве Организация предпочтет приобрести Товар?»</w:t>
      </w:r>
    </w:p>
    <w:p w:rsidR="0030472D" w:rsidRDefault="0030472D" w:rsidP="00B24727">
      <w:pPr>
        <w:rPr>
          <w:b/>
        </w:rPr>
      </w:pPr>
    </w:p>
    <w:tbl>
      <w:tblPr>
        <w:tblW w:w="52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7"/>
        <w:gridCol w:w="2171"/>
        <w:gridCol w:w="4418"/>
        <w:gridCol w:w="3366"/>
        <w:gridCol w:w="3724"/>
      </w:tblGrid>
      <w:tr w:rsidR="0030472D" w:rsidRPr="0038317C" w:rsidTr="00CE060A">
        <w:trPr>
          <w:trHeight w:val="389"/>
          <w:jc w:val="center"/>
        </w:trPr>
        <w:tc>
          <w:tcPr>
            <w:tcW w:w="5000" w:type="pct"/>
            <w:gridSpan w:val="5"/>
            <w:vAlign w:val="center"/>
          </w:tcPr>
          <w:p w:rsidR="0030472D" w:rsidRPr="00A339C7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  <w:r w:rsidRPr="00A339C7">
              <w:t xml:space="preserve">Наименование Товара </w:t>
            </w:r>
            <w:r w:rsidRPr="00A339C7">
              <w:rPr>
                <w:b/>
              </w:rPr>
              <w:t>(укажите)</w:t>
            </w:r>
            <w:r w:rsidRPr="00A339C7">
              <w:t>, по которому заполняется Таблица</w:t>
            </w:r>
          </w:p>
        </w:tc>
      </w:tr>
      <w:tr w:rsidR="0030472D" w:rsidRPr="0038317C" w:rsidTr="00CE060A">
        <w:trPr>
          <w:trHeight w:val="796"/>
          <w:jc w:val="center"/>
        </w:trPr>
        <w:tc>
          <w:tcPr>
            <w:tcW w:w="684" w:type="pct"/>
            <w:vMerge w:val="restart"/>
            <w:vAlign w:val="center"/>
          </w:tcPr>
          <w:p w:rsidR="0030472D" w:rsidRPr="00A339C7" w:rsidRDefault="0030472D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текущего производителя и адрес</w:t>
            </w:r>
          </w:p>
        </w:tc>
        <w:tc>
          <w:tcPr>
            <w:tcW w:w="685" w:type="pct"/>
            <w:vMerge w:val="restart"/>
            <w:vAlign w:val="center"/>
          </w:tcPr>
          <w:p w:rsidR="0030472D" w:rsidRPr="00A339C7" w:rsidRDefault="0030472D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</w:t>
            </w:r>
            <w:r w:rsidRPr="00A339C7">
              <w:rPr>
                <w:b/>
                <w:sz w:val="26"/>
                <w:szCs w:val="26"/>
              </w:rPr>
              <w:t>фактического</w:t>
            </w:r>
            <w:r w:rsidRPr="00A339C7">
              <w:rPr>
                <w:sz w:val="26"/>
                <w:szCs w:val="26"/>
              </w:rPr>
              <w:t xml:space="preserve"> потребления Товара у текущего производителя, ед./год</w:t>
            </w:r>
          </w:p>
        </w:tc>
        <w:tc>
          <w:tcPr>
            <w:tcW w:w="1394" w:type="pct"/>
            <w:vMerge w:val="restart"/>
            <w:vAlign w:val="center"/>
          </w:tcPr>
          <w:p w:rsidR="0030472D" w:rsidRPr="00A339C7" w:rsidRDefault="0030472D" w:rsidP="00A339C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 у текущего производителя после </w:t>
            </w:r>
            <w:r>
              <w:rPr>
                <w:sz w:val="26"/>
                <w:szCs w:val="26"/>
              </w:rPr>
              <w:t xml:space="preserve">наступления </w:t>
            </w:r>
            <w:r w:rsidRPr="00A339C7">
              <w:rPr>
                <w:sz w:val="26"/>
                <w:szCs w:val="26"/>
              </w:rPr>
              <w:t>предлагаемых</w:t>
            </w:r>
            <w:r>
              <w:rPr>
                <w:sz w:val="26"/>
                <w:szCs w:val="26"/>
              </w:rPr>
              <w:t xml:space="preserve"> выше условий составит, ед./год:</w:t>
            </w:r>
          </w:p>
        </w:tc>
        <w:tc>
          <w:tcPr>
            <w:tcW w:w="2237" w:type="pct"/>
            <w:gridSpan w:val="2"/>
            <w:vAlign w:val="center"/>
          </w:tcPr>
          <w:p w:rsidR="0030472D" w:rsidRPr="00A339C7" w:rsidRDefault="0030472D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 xml:space="preserve">Объем потребления Организацией Товара, </w:t>
            </w:r>
            <w:r>
              <w:rPr>
                <w:sz w:val="26"/>
                <w:szCs w:val="26"/>
              </w:rPr>
              <w:t>приобретаемого у иных производителей</w:t>
            </w:r>
            <w:r w:rsidRPr="00A339C7">
              <w:rPr>
                <w:sz w:val="26"/>
                <w:szCs w:val="26"/>
              </w:rPr>
              <w:t xml:space="preserve">, после </w:t>
            </w:r>
            <w:r>
              <w:rPr>
                <w:sz w:val="26"/>
                <w:szCs w:val="26"/>
              </w:rPr>
              <w:t xml:space="preserve">наступления </w:t>
            </w:r>
            <w:r w:rsidRPr="00A339C7">
              <w:rPr>
                <w:sz w:val="26"/>
                <w:szCs w:val="26"/>
              </w:rPr>
              <w:t>предлагаемых</w:t>
            </w:r>
            <w:r>
              <w:rPr>
                <w:sz w:val="26"/>
                <w:szCs w:val="26"/>
              </w:rPr>
              <w:t xml:space="preserve"> выше условий составит:</w:t>
            </w:r>
          </w:p>
        </w:tc>
      </w:tr>
      <w:tr w:rsidR="0030472D" w:rsidRPr="0038317C" w:rsidTr="00CE060A">
        <w:trPr>
          <w:trHeight w:val="1254"/>
          <w:jc w:val="center"/>
        </w:trPr>
        <w:tc>
          <w:tcPr>
            <w:tcW w:w="684" w:type="pct"/>
            <w:vMerge/>
            <w:vAlign w:val="center"/>
          </w:tcPr>
          <w:p w:rsidR="0030472D" w:rsidRPr="00A339C7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Merge/>
            <w:vAlign w:val="center"/>
          </w:tcPr>
          <w:p w:rsidR="0030472D" w:rsidRPr="00A339C7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Merge/>
            <w:vAlign w:val="center"/>
          </w:tcPr>
          <w:p w:rsidR="0030472D" w:rsidRPr="00A339C7" w:rsidRDefault="0030472D" w:rsidP="004E45E5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1062" w:type="pct"/>
            <w:vAlign w:val="center"/>
          </w:tcPr>
          <w:p w:rsidR="0030472D" w:rsidRPr="00A339C7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Объем, ед./год</w:t>
            </w:r>
          </w:p>
        </w:tc>
        <w:tc>
          <w:tcPr>
            <w:tcW w:w="1175" w:type="pct"/>
            <w:vAlign w:val="center"/>
          </w:tcPr>
          <w:p w:rsidR="0030472D" w:rsidRPr="00A339C7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A339C7">
              <w:rPr>
                <w:sz w:val="26"/>
                <w:szCs w:val="26"/>
              </w:rPr>
              <w:t>Наименование иного производителя (</w:t>
            </w:r>
            <w:r w:rsidRPr="00A339C7">
              <w:rPr>
                <w:b/>
                <w:sz w:val="26"/>
                <w:szCs w:val="26"/>
              </w:rPr>
              <w:t>и субъект Российской Федерации, в котором он зарегистрирован</w:t>
            </w:r>
            <w:r w:rsidRPr="00A339C7">
              <w:rPr>
                <w:sz w:val="26"/>
                <w:szCs w:val="26"/>
              </w:rPr>
              <w:t xml:space="preserve">) </w:t>
            </w:r>
          </w:p>
        </w:tc>
      </w:tr>
      <w:tr w:rsidR="0030472D" w:rsidRPr="0038317C" w:rsidTr="00117207">
        <w:trPr>
          <w:trHeight w:val="261"/>
          <w:jc w:val="center"/>
        </w:trPr>
        <w:tc>
          <w:tcPr>
            <w:tcW w:w="684" w:type="pct"/>
            <w:vAlign w:val="center"/>
          </w:tcPr>
          <w:p w:rsidR="0030472D" w:rsidRPr="00CC1678" w:rsidRDefault="0030472D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1</w:t>
            </w:r>
          </w:p>
        </w:tc>
        <w:tc>
          <w:tcPr>
            <w:tcW w:w="685" w:type="pct"/>
            <w:vAlign w:val="center"/>
          </w:tcPr>
          <w:p w:rsidR="0030472D" w:rsidRPr="00CC1678" w:rsidRDefault="0030472D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2</w:t>
            </w:r>
          </w:p>
        </w:tc>
        <w:tc>
          <w:tcPr>
            <w:tcW w:w="1394" w:type="pct"/>
            <w:vAlign w:val="center"/>
          </w:tcPr>
          <w:p w:rsidR="0030472D" w:rsidRPr="00CC1678" w:rsidRDefault="0030472D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3</w:t>
            </w:r>
          </w:p>
        </w:tc>
        <w:tc>
          <w:tcPr>
            <w:tcW w:w="1062" w:type="pct"/>
            <w:vAlign w:val="center"/>
          </w:tcPr>
          <w:p w:rsidR="0030472D" w:rsidRPr="00CC1678" w:rsidRDefault="0030472D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75" w:type="pct"/>
            <w:vAlign w:val="center"/>
          </w:tcPr>
          <w:p w:rsidR="0030472D" w:rsidRPr="00CC1678" w:rsidRDefault="0030472D" w:rsidP="00117207">
            <w:pPr>
              <w:autoSpaceDE w:val="0"/>
              <w:adjustRightInd w:val="0"/>
              <w:spacing w:line="288" w:lineRule="auto"/>
              <w:jc w:val="center"/>
              <w:outlineLvl w:val="1"/>
              <w:rPr>
                <w:sz w:val="26"/>
                <w:szCs w:val="26"/>
              </w:rPr>
            </w:pPr>
            <w:r w:rsidRPr="00CC1678">
              <w:rPr>
                <w:sz w:val="26"/>
                <w:szCs w:val="26"/>
              </w:rPr>
              <w:t>5</w:t>
            </w:r>
          </w:p>
        </w:tc>
      </w:tr>
      <w:tr w:rsidR="0030472D" w:rsidRPr="0038317C" w:rsidTr="00FD1049">
        <w:trPr>
          <w:trHeight w:val="732"/>
          <w:jc w:val="center"/>
        </w:trPr>
        <w:tc>
          <w:tcPr>
            <w:tcW w:w="684" w:type="pct"/>
            <w:vAlign w:val="center"/>
          </w:tcPr>
          <w:p w:rsidR="0030472D" w:rsidRPr="0038317C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685" w:type="pct"/>
            <w:vAlign w:val="center"/>
          </w:tcPr>
          <w:p w:rsidR="0030472D" w:rsidRPr="0038317C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394" w:type="pct"/>
            <w:vAlign w:val="center"/>
          </w:tcPr>
          <w:p w:rsidR="0030472D" w:rsidRPr="0038317C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062" w:type="pct"/>
            <w:vAlign w:val="center"/>
          </w:tcPr>
          <w:p w:rsidR="0030472D" w:rsidRPr="0038317C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  <w:tc>
          <w:tcPr>
            <w:tcW w:w="1175" w:type="pct"/>
            <w:vAlign w:val="center"/>
          </w:tcPr>
          <w:p w:rsidR="0030472D" w:rsidRPr="0038317C" w:rsidRDefault="0030472D" w:rsidP="00892E39">
            <w:pPr>
              <w:autoSpaceDE w:val="0"/>
              <w:adjustRightInd w:val="0"/>
              <w:spacing w:line="288" w:lineRule="auto"/>
              <w:jc w:val="center"/>
              <w:outlineLvl w:val="1"/>
            </w:pPr>
          </w:p>
        </w:tc>
      </w:tr>
    </w:tbl>
    <w:p w:rsidR="0030472D" w:rsidRPr="0041020C" w:rsidRDefault="0030472D" w:rsidP="00CC1678">
      <w:pPr>
        <w:tabs>
          <w:tab w:val="left" w:pos="284"/>
        </w:tabs>
        <w:spacing w:before="120"/>
        <w:jc w:val="both"/>
        <w:rPr>
          <w:spacing w:val="-6"/>
          <w:sz w:val="20"/>
          <w:szCs w:val="20"/>
        </w:rPr>
      </w:pPr>
      <w:r w:rsidRPr="00BA67AE">
        <w:rPr>
          <w:b/>
          <w:spacing w:val="-6"/>
          <w:sz w:val="20"/>
          <w:szCs w:val="20"/>
        </w:rPr>
        <w:t xml:space="preserve">Примечание: </w:t>
      </w:r>
      <w:r>
        <w:rPr>
          <w:b/>
          <w:spacing w:val="-6"/>
          <w:sz w:val="20"/>
          <w:szCs w:val="20"/>
        </w:rPr>
        <w:t xml:space="preserve">  </w:t>
      </w:r>
      <w:r w:rsidRPr="0041020C">
        <w:rPr>
          <w:spacing w:val="-6"/>
          <w:sz w:val="20"/>
          <w:szCs w:val="20"/>
        </w:rPr>
        <w:t xml:space="preserve">В случае отсутствия возможности замены </w:t>
      </w:r>
      <w:r>
        <w:rPr>
          <w:spacing w:val="-6"/>
          <w:sz w:val="20"/>
          <w:szCs w:val="20"/>
        </w:rPr>
        <w:t>производителя Товара на иного</w:t>
      </w:r>
      <w:r w:rsidRPr="0041020C">
        <w:rPr>
          <w:spacing w:val="-6"/>
          <w:sz w:val="20"/>
          <w:szCs w:val="20"/>
        </w:rPr>
        <w:t xml:space="preserve"> </w:t>
      </w:r>
      <w:r>
        <w:rPr>
          <w:spacing w:val="-6"/>
          <w:sz w:val="20"/>
          <w:szCs w:val="20"/>
        </w:rPr>
        <w:t>производителя того же Товара необходимо указать причину</w:t>
      </w:r>
      <w:r w:rsidRPr="0041020C">
        <w:rPr>
          <w:spacing w:val="-6"/>
          <w:sz w:val="20"/>
          <w:szCs w:val="20"/>
        </w:rPr>
        <w:t xml:space="preserve">. </w:t>
      </w:r>
    </w:p>
    <w:p w:rsidR="0030472D" w:rsidRDefault="0030472D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  <w:sz w:val="20"/>
          <w:szCs w:val="20"/>
        </w:rPr>
      </w:pPr>
    </w:p>
    <w:p w:rsidR="0030472D" w:rsidRPr="0041020C" w:rsidRDefault="0030472D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b/>
          <w:sz w:val="20"/>
          <w:szCs w:val="20"/>
        </w:rPr>
        <w:t>Пример заполнения таблицы:</w:t>
      </w:r>
      <w:r w:rsidRPr="0041020C">
        <w:rPr>
          <w:sz w:val="20"/>
          <w:szCs w:val="20"/>
        </w:rPr>
        <w:t xml:space="preserve"> при фактическом объеме потребления </w:t>
      </w:r>
      <w:smartTag w:uri="urn:schemas-microsoft-com:office:smarttags" w:element="metricconverter">
        <w:smartTagPr>
          <w:attr w:name="ProductID" w:val="100 м3"/>
        </w:smartTagPr>
        <w:r w:rsidRPr="0041020C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</w:t>
        </w:r>
        <w:r w:rsidRPr="00BA67AE">
          <w:rPr>
            <w:sz w:val="20"/>
            <w:szCs w:val="20"/>
            <w:vertAlign w:val="superscript"/>
          </w:rPr>
          <w:t>3</w:t>
        </w:r>
      </w:smartTag>
      <w:r>
        <w:rPr>
          <w:sz w:val="20"/>
          <w:szCs w:val="20"/>
        </w:rPr>
        <w:t xml:space="preserve"> песка (столбец №2</w:t>
      </w:r>
      <w:r w:rsidRPr="0041020C">
        <w:rPr>
          <w:sz w:val="20"/>
          <w:szCs w:val="20"/>
        </w:rPr>
        <w:t xml:space="preserve">) в случае долговременного повышения цены на </w:t>
      </w:r>
      <w:r>
        <w:rPr>
          <w:sz w:val="20"/>
          <w:szCs w:val="20"/>
        </w:rPr>
        <w:t>Товар текущего производителя (столбец №1)</w:t>
      </w:r>
      <w:r w:rsidRPr="004102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 10% </w:t>
      </w:r>
      <w:r w:rsidRPr="0041020C">
        <w:rPr>
          <w:sz w:val="20"/>
          <w:szCs w:val="20"/>
        </w:rPr>
        <w:t>Организация может:</w:t>
      </w:r>
    </w:p>
    <w:p w:rsidR="0030472D" w:rsidRPr="0041020C" w:rsidRDefault="0030472D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>1)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сохранить объем потребления Товара у текущего производителя</w:t>
      </w:r>
      <w:r w:rsidRPr="0041020C">
        <w:rPr>
          <w:sz w:val="20"/>
          <w:szCs w:val="20"/>
        </w:rPr>
        <w:t xml:space="preserve"> (в дан</w:t>
      </w:r>
      <w:r>
        <w:rPr>
          <w:sz w:val="20"/>
          <w:szCs w:val="20"/>
        </w:rPr>
        <w:t>ном случае показатель столбца №</w:t>
      </w:r>
      <w:r w:rsidRPr="0041020C">
        <w:rPr>
          <w:sz w:val="20"/>
          <w:szCs w:val="20"/>
        </w:rPr>
        <w:t>2 б</w:t>
      </w:r>
      <w:r>
        <w:rPr>
          <w:sz w:val="20"/>
          <w:szCs w:val="20"/>
        </w:rPr>
        <w:t>удет равен показателю столбца №3</w:t>
      </w:r>
      <w:r w:rsidRPr="0041020C">
        <w:rPr>
          <w:sz w:val="20"/>
          <w:szCs w:val="20"/>
        </w:rPr>
        <w:t>, соответственно, показатель столбца №4 будет равен нулю);</w:t>
      </w:r>
    </w:p>
    <w:p w:rsidR="0030472D" w:rsidRPr="0041020C" w:rsidRDefault="0030472D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2) </w:t>
      </w:r>
      <w:r w:rsidRPr="0041020C">
        <w:rPr>
          <w:sz w:val="20"/>
          <w:szCs w:val="20"/>
          <w:u w:val="single"/>
        </w:rPr>
        <w:t xml:space="preserve">снизить объем потребления </w:t>
      </w:r>
      <w:r>
        <w:rPr>
          <w:sz w:val="20"/>
          <w:szCs w:val="20"/>
          <w:u w:val="single"/>
        </w:rPr>
        <w:t>Товара у текущего производителя</w:t>
      </w:r>
      <w:r w:rsidRPr="0041020C">
        <w:rPr>
          <w:sz w:val="20"/>
          <w:szCs w:val="20"/>
          <w:u w:val="single"/>
        </w:rPr>
        <w:t xml:space="preserve"> и переключиться на </w:t>
      </w:r>
      <w:r>
        <w:rPr>
          <w:sz w:val="20"/>
          <w:szCs w:val="20"/>
          <w:u w:val="single"/>
        </w:rPr>
        <w:t>иного производителя того же Т</w:t>
      </w:r>
      <w:r w:rsidRPr="0041020C">
        <w:rPr>
          <w:sz w:val="20"/>
          <w:szCs w:val="20"/>
          <w:u w:val="single"/>
        </w:rPr>
        <w:t>овар</w:t>
      </w:r>
      <w:r>
        <w:rPr>
          <w:sz w:val="20"/>
          <w:szCs w:val="20"/>
          <w:u w:val="single"/>
        </w:rPr>
        <w:t>а</w:t>
      </w:r>
      <w:r>
        <w:rPr>
          <w:sz w:val="20"/>
          <w:szCs w:val="20"/>
        </w:rPr>
        <w:t xml:space="preserve"> (в данном случае в столбцах №3 и №</w:t>
      </w:r>
      <w:r w:rsidRPr="0041020C">
        <w:rPr>
          <w:sz w:val="20"/>
          <w:szCs w:val="20"/>
        </w:rPr>
        <w:t>4 необходимо указать объем</w:t>
      </w:r>
      <w:r>
        <w:rPr>
          <w:sz w:val="20"/>
          <w:szCs w:val="20"/>
        </w:rPr>
        <w:t>ы</w:t>
      </w:r>
      <w:r w:rsidRPr="0041020C">
        <w:rPr>
          <w:sz w:val="20"/>
          <w:szCs w:val="20"/>
        </w:rPr>
        <w:t>, на которы</w:t>
      </w:r>
      <w:r>
        <w:rPr>
          <w:sz w:val="20"/>
          <w:szCs w:val="20"/>
        </w:rPr>
        <w:t>е</w:t>
      </w:r>
      <w:r w:rsidRPr="0041020C">
        <w:rPr>
          <w:sz w:val="20"/>
          <w:szCs w:val="20"/>
        </w:rPr>
        <w:t xml:space="preserve"> Организация сможет переключиться по отношению к </w:t>
      </w:r>
      <w:r>
        <w:rPr>
          <w:sz w:val="20"/>
          <w:szCs w:val="20"/>
        </w:rPr>
        <w:t xml:space="preserve">фактическому объему, указанному </w:t>
      </w:r>
      <w:r w:rsidRPr="0041020C">
        <w:rPr>
          <w:sz w:val="20"/>
          <w:szCs w:val="20"/>
        </w:rPr>
        <w:t xml:space="preserve">в столбце № </w:t>
      </w:r>
      <w:r>
        <w:rPr>
          <w:sz w:val="20"/>
          <w:szCs w:val="20"/>
        </w:rPr>
        <w:t>2, а также указать наименование иного производителя того же Товара).</w:t>
      </w:r>
    </w:p>
    <w:p w:rsidR="0030472D" w:rsidRPr="0041020C" w:rsidRDefault="0030472D" w:rsidP="00846378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sz w:val="20"/>
          <w:szCs w:val="20"/>
        </w:rPr>
      </w:pPr>
      <w:r w:rsidRPr="0041020C">
        <w:rPr>
          <w:sz w:val="20"/>
          <w:szCs w:val="20"/>
        </w:rPr>
        <w:t xml:space="preserve">Например, если при фактическом потреблении в </w:t>
      </w:r>
      <w:smartTag w:uri="urn:schemas-microsoft-com:office:smarttags" w:element="metricconverter">
        <w:smartTagPr>
          <w:attr w:name="ProductID" w:val="100 м3"/>
        </w:smartTagPr>
        <w:r w:rsidRPr="0041020C">
          <w:rPr>
            <w:sz w:val="20"/>
            <w:szCs w:val="20"/>
          </w:rPr>
          <w:t xml:space="preserve">100 </w:t>
        </w:r>
        <w:r>
          <w:rPr>
            <w:sz w:val="20"/>
            <w:szCs w:val="20"/>
          </w:rPr>
          <w:t>м</w:t>
        </w:r>
        <w:r w:rsidRPr="00BA67AE">
          <w:rPr>
            <w:sz w:val="20"/>
            <w:szCs w:val="20"/>
            <w:vertAlign w:val="superscript"/>
          </w:rPr>
          <w:t>3</w:t>
        </w:r>
      </w:smartTag>
      <w:r>
        <w:rPr>
          <w:sz w:val="20"/>
          <w:szCs w:val="20"/>
        </w:rPr>
        <w:t xml:space="preserve"> песка</w:t>
      </w:r>
      <w:r w:rsidRPr="0041020C">
        <w:rPr>
          <w:sz w:val="20"/>
          <w:szCs w:val="20"/>
        </w:rPr>
        <w:t xml:space="preserve"> снижение объема закупок </w:t>
      </w:r>
      <w:r>
        <w:rPr>
          <w:sz w:val="20"/>
          <w:szCs w:val="20"/>
        </w:rPr>
        <w:t>Товара</w:t>
      </w:r>
      <w:r w:rsidRPr="0041020C">
        <w:rPr>
          <w:sz w:val="20"/>
          <w:szCs w:val="20"/>
        </w:rPr>
        <w:t xml:space="preserve"> ввиду долговременного повышения составит 25% в пользу иных </w:t>
      </w:r>
      <w:r>
        <w:rPr>
          <w:sz w:val="20"/>
          <w:szCs w:val="20"/>
        </w:rPr>
        <w:t>производителей того же Товара</w:t>
      </w:r>
      <w:r w:rsidRPr="0041020C">
        <w:rPr>
          <w:sz w:val="20"/>
          <w:szCs w:val="20"/>
        </w:rPr>
        <w:t xml:space="preserve">, соответственно, показатель столбца №4 будет равен </w:t>
      </w:r>
      <w:smartTag w:uri="urn:schemas-microsoft-com:office:smarttags" w:element="metricconverter">
        <w:smartTagPr>
          <w:attr w:name="ProductID" w:val="25 м3"/>
        </w:smartTagPr>
        <w:r w:rsidRPr="0041020C">
          <w:rPr>
            <w:sz w:val="20"/>
            <w:szCs w:val="20"/>
          </w:rPr>
          <w:t xml:space="preserve">25 </w:t>
        </w:r>
        <w:r>
          <w:rPr>
            <w:sz w:val="20"/>
            <w:szCs w:val="20"/>
          </w:rPr>
          <w:t>м</w:t>
        </w:r>
        <w:r w:rsidRPr="00BA67AE">
          <w:rPr>
            <w:sz w:val="20"/>
            <w:szCs w:val="20"/>
            <w:vertAlign w:val="superscript"/>
          </w:rPr>
          <w:t>3</w:t>
        </w:r>
      </w:smartTag>
      <w:r>
        <w:rPr>
          <w:sz w:val="20"/>
          <w:szCs w:val="20"/>
        </w:rPr>
        <w:t xml:space="preserve">, показатель столбца </w:t>
      </w:r>
      <w:r w:rsidRPr="0041020C">
        <w:rPr>
          <w:sz w:val="20"/>
          <w:szCs w:val="20"/>
        </w:rPr>
        <w:t>№</w:t>
      </w:r>
      <w:r>
        <w:rPr>
          <w:sz w:val="20"/>
          <w:szCs w:val="20"/>
        </w:rPr>
        <w:t>3</w:t>
      </w:r>
      <w:r w:rsidRPr="0041020C">
        <w:rPr>
          <w:sz w:val="20"/>
          <w:szCs w:val="20"/>
        </w:rPr>
        <w:t xml:space="preserve"> – </w:t>
      </w:r>
      <w:smartTag w:uri="urn:schemas-microsoft-com:office:smarttags" w:element="metricconverter">
        <w:smartTagPr>
          <w:attr w:name="ProductID" w:val="75 м3"/>
        </w:smartTagPr>
        <w:r w:rsidRPr="0041020C">
          <w:rPr>
            <w:sz w:val="20"/>
            <w:szCs w:val="20"/>
          </w:rPr>
          <w:t xml:space="preserve">75 </w:t>
        </w:r>
        <w:r>
          <w:rPr>
            <w:sz w:val="20"/>
            <w:szCs w:val="20"/>
          </w:rPr>
          <w:t>м</w:t>
        </w:r>
        <w:r w:rsidRPr="00BA67AE">
          <w:rPr>
            <w:sz w:val="20"/>
            <w:szCs w:val="20"/>
            <w:vertAlign w:val="superscript"/>
          </w:rPr>
          <w:t>3</w:t>
        </w:r>
      </w:smartTag>
      <w:r>
        <w:rPr>
          <w:sz w:val="20"/>
          <w:szCs w:val="20"/>
        </w:rPr>
        <w:t>.</w:t>
      </w:r>
    </w:p>
    <w:p w:rsidR="0030472D" w:rsidRDefault="0030472D" w:rsidP="00A42095">
      <w:pPr>
        <w:tabs>
          <w:tab w:val="left" w:pos="284"/>
          <w:tab w:val="left" w:pos="426"/>
          <w:tab w:val="left" w:pos="567"/>
          <w:tab w:val="left" w:pos="1134"/>
        </w:tabs>
        <w:ind w:firstLine="709"/>
        <w:jc w:val="both"/>
        <w:rPr>
          <w:b/>
        </w:rPr>
      </w:pPr>
      <w:r w:rsidRPr="0041020C">
        <w:rPr>
          <w:sz w:val="20"/>
          <w:szCs w:val="20"/>
        </w:rPr>
        <w:t xml:space="preserve">3) </w:t>
      </w:r>
      <w:r w:rsidRPr="0041020C">
        <w:rPr>
          <w:sz w:val="20"/>
          <w:szCs w:val="20"/>
          <w:u w:val="single"/>
        </w:rPr>
        <w:t>сни</w:t>
      </w:r>
      <w:r>
        <w:rPr>
          <w:sz w:val="20"/>
          <w:szCs w:val="20"/>
          <w:u w:val="single"/>
        </w:rPr>
        <w:t>зить объем потребления Товара</w:t>
      </w:r>
      <w:r w:rsidRPr="0041020C">
        <w:rPr>
          <w:sz w:val="20"/>
          <w:szCs w:val="20"/>
          <w:u w:val="single"/>
        </w:rPr>
        <w:t xml:space="preserve"> без переключения на </w:t>
      </w:r>
      <w:r>
        <w:rPr>
          <w:sz w:val="20"/>
          <w:szCs w:val="20"/>
          <w:u w:val="single"/>
        </w:rPr>
        <w:t>Товар иных производителей</w:t>
      </w:r>
      <w:r w:rsidRPr="00BA67AE">
        <w:rPr>
          <w:sz w:val="20"/>
          <w:szCs w:val="20"/>
        </w:rPr>
        <w:t xml:space="preserve"> </w:t>
      </w:r>
      <w:r w:rsidRPr="0041020C">
        <w:rPr>
          <w:sz w:val="20"/>
          <w:szCs w:val="20"/>
        </w:rPr>
        <w:t>(в дан</w:t>
      </w:r>
      <w:r>
        <w:rPr>
          <w:sz w:val="20"/>
          <w:szCs w:val="20"/>
        </w:rPr>
        <w:t>ном случае показатель столбца №3</w:t>
      </w:r>
      <w:r w:rsidRPr="0041020C">
        <w:rPr>
          <w:sz w:val="20"/>
          <w:szCs w:val="20"/>
        </w:rPr>
        <w:t xml:space="preserve"> будет равен показателю столбца №</w:t>
      </w:r>
      <w:r>
        <w:rPr>
          <w:sz w:val="20"/>
          <w:szCs w:val="20"/>
        </w:rPr>
        <w:t>2</w:t>
      </w:r>
      <w:r w:rsidRPr="0041020C">
        <w:rPr>
          <w:sz w:val="20"/>
          <w:szCs w:val="20"/>
        </w:rPr>
        <w:t xml:space="preserve"> за вычетом объема снижения, показатель столбца №4 будет равен нулю).</w:t>
      </w:r>
    </w:p>
    <w:sectPr w:rsidR="0030472D" w:rsidSect="00B41BC5">
      <w:headerReference w:type="default" r:id="rId7"/>
      <w:pgSz w:w="16837" w:h="11905" w:orient="landscape"/>
      <w:pgMar w:top="284" w:right="993" w:bottom="284" w:left="992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72D" w:rsidRDefault="0030472D" w:rsidP="00DC2C93">
      <w:r>
        <w:separator/>
      </w:r>
    </w:p>
  </w:endnote>
  <w:endnote w:type="continuationSeparator" w:id="0">
    <w:p w:rsidR="0030472D" w:rsidRDefault="0030472D" w:rsidP="00DC2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72D" w:rsidRDefault="0030472D" w:rsidP="00DC2C93">
      <w:r>
        <w:separator/>
      </w:r>
    </w:p>
  </w:footnote>
  <w:footnote w:type="continuationSeparator" w:id="0">
    <w:p w:rsidR="0030472D" w:rsidRDefault="0030472D" w:rsidP="00DC2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72D" w:rsidRDefault="0030472D">
    <w:pPr>
      <w:pStyle w:val="Header"/>
      <w:jc w:val="center"/>
    </w:pPr>
  </w:p>
  <w:p w:rsidR="0030472D" w:rsidRDefault="003047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79C0"/>
    <w:multiLevelType w:val="hybridMultilevel"/>
    <w:tmpl w:val="E13437B0"/>
    <w:lvl w:ilvl="0" w:tplc="C3F65E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8C5E65"/>
    <w:multiLevelType w:val="hybridMultilevel"/>
    <w:tmpl w:val="3BA242E8"/>
    <w:lvl w:ilvl="0" w:tplc="060AEE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8DB1388"/>
    <w:multiLevelType w:val="hybridMultilevel"/>
    <w:tmpl w:val="CDCA61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615173"/>
    <w:multiLevelType w:val="hybridMultilevel"/>
    <w:tmpl w:val="9252E316"/>
    <w:lvl w:ilvl="0" w:tplc="A3F44BE2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4862692"/>
    <w:multiLevelType w:val="hybridMultilevel"/>
    <w:tmpl w:val="33A0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0EC7"/>
    <w:rsid w:val="00004723"/>
    <w:rsid w:val="00004E9C"/>
    <w:rsid w:val="00011033"/>
    <w:rsid w:val="0001215E"/>
    <w:rsid w:val="00025EAB"/>
    <w:rsid w:val="00026EFF"/>
    <w:rsid w:val="00043895"/>
    <w:rsid w:val="00057B63"/>
    <w:rsid w:val="000629CB"/>
    <w:rsid w:val="00075B4E"/>
    <w:rsid w:val="00094A92"/>
    <w:rsid w:val="000A7536"/>
    <w:rsid w:val="000B30B1"/>
    <w:rsid w:val="000B4E7E"/>
    <w:rsid w:val="000C1170"/>
    <w:rsid w:val="000E4B63"/>
    <w:rsid w:val="000F7A28"/>
    <w:rsid w:val="00104542"/>
    <w:rsid w:val="00117207"/>
    <w:rsid w:val="001277ED"/>
    <w:rsid w:val="00136744"/>
    <w:rsid w:val="001400AC"/>
    <w:rsid w:val="00142486"/>
    <w:rsid w:val="00142F28"/>
    <w:rsid w:val="001552DC"/>
    <w:rsid w:val="00156C6C"/>
    <w:rsid w:val="00157939"/>
    <w:rsid w:val="0016074A"/>
    <w:rsid w:val="00175223"/>
    <w:rsid w:val="001852A0"/>
    <w:rsid w:val="00185D08"/>
    <w:rsid w:val="00187861"/>
    <w:rsid w:val="001A47AC"/>
    <w:rsid w:val="001B0DE8"/>
    <w:rsid w:val="001B1056"/>
    <w:rsid w:val="001B1C57"/>
    <w:rsid w:val="001B3116"/>
    <w:rsid w:val="001B5626"/>
    <w:rsid w:val="001C0D36"/>
    <w:rsid w:val="001C6020"/>
    <w:rsid w:val="001D63FB"/>
    <w:rsid w:val="001D7428"/>
    <w:rsid w:val="001E1C93"/>
    <w:rsid w:val="001F0A7C"/>
    <w:rsid w:val="00201B15"/>
    <w:rsid w:val="00201FBB"/>
    <w:rsid w:val="00205611"/>
    <w:rsid w:val="00210522"/>
    <w:rsid w:val="002137CC"/>
    <w:rsid w:val="00223530"/>
    <w:rsid w:val="00231A84"/>
    <w:rsid w:val="00232DA9"/>
    <w:rsid w:val="00234B29"/>
    <w:rsid w:val="00237BA3"/>
    <w:rsid w:val="00244411"/>
    <w:rsid w:val="00244D58"/>
    <w:rsid w:val="0024654B"/>
    <w:rsid w:val="00253FED"/>
    <w:rsid w:val="00275EEC"/>
    <w:rsid w:val="00277D89"/>
    <w:rsid w:val="00284318"/>
    <w:rsid w:val="00285868"/>
    <w:rsid w:val="002932D1"/>
    <w:rsid w:val="002A0DCD"/>
    <w:rsid w:val="002A1D75"/>
    <w:rsid w:val="002A2CF5"/>
    <w:rsid w:val="002A4D61"/>
    <w:rsid w:val="002A7F31"/>
    <w:rsid w:val="002B5EB0"/>
    <w:rsid w:val="002C37B6"/>
    <w:rsid w:val="002C79A3"/>
    <w:rsid w:val="002D1669"/>
    <w:rsid w:val="002D5DCD"/>
    <w:rsid w:val="002D65BC"/>
    <w:rsid w:val="002D6D1A"/>
    <w:rsid w:val="002E114C"/>
    <w:rsid w:val="002F0085"/>
    <w:rsid w:val="002F66D6"/>
    <w:rsid w:val="002F79B2"/>
    <w:rsid w:val="0030252E"/>
    <w:rsid w:val="0030472D"/>
    <w:rsid w:val="0031132F"/>
    <w:rsid w:val="00316B7C"/>
    <w:rsid w:val="00322F6F"/>
    <w:rsid w:val="00323B5B"/>
    <w:rsid w:val="00335001"/>
    <w:rsid w:val="003425C4"/>
    <w:rsid w:val="00346312"/>
    <w:rsid w:val="003531EC"/>
    <w:rsid w:val="00355E1E"/>
    <w:rsid w:val="00355E6C"/>
    <w:rsid w:val="003624B0"/>
    <w:rsid w:val="00362725"/>
    <w:rsid w:val="00363B85"/>
    <w:rsid w:val="0036747D"/>
    <w:rsid w:val="00370EC3"/>
    <w:rsid w:val="00371C0A"/>
    <w:rsid w:val="0037771C"/>
    <w:rsid w:val="0038317C"/>
    <w:rsid w:val="003840B4"/>
    <w:rsid w:val="00385647"/>
    <w:rsid w:val="003B2C54"/>
    <w:rsid w:val="003B2F4A"/>
    <w:rsid w:val="003B61BF"/>
    <w:rsid w:val="003C2151"/>
    <w:rsid w:val="003C5B19"/>
    <w:rsid w:val="003C7522"/>
    <w:rsid w:val="003D0D16"/>
    <w:rsid w:val="003D7AFE"/>
    <w:rsid w:val="003E7DD7"/>
    <w:rsid w:val="003F370C"/>
    <w:rsid w:val="003F64C9"/>
    <w:rsid w:val="003F6C9B"/>
    <w:rsid w:val="00405E59"/>
    <w:rsid w:val="00406DE0"/>
    <w:rsid w:val="0041020C"/>
    <w:rsid w:val="0041374E"/>
    <w:rsid w:val="00417B6C"/>
    <w:rsid w:val="00432979"/>
    <w:rsid w:val="00435B58"/>
    <w:rsid w:val="004407B3"/>
    <w:rsid w:val="0044120A"/>
    <w:rsid w:val="0045133E"/>
    <w:rsid w:val="004625A6"/>
    <w:rsid w:val="00464D98"/>
    <w:rsid w:val="00464F20"/>
    <w:rsid w:val="00472906"/>
    <w:rsid w:val="00485360"/>
    <w:rsid w:val="00491B0D"/>
    <w:rsid w:val="00496A29"/>
    <w:rsid w:val="004A0C9A"/>
    <w:rsid w:val="004A6CD7"/>
    <w:rsid w:val="004A6FA7"/>
    <w:rsid w:val="004C1D29"/>
    <w:rsid w:val="004C5C90"/>
    <w:rsid w:val="004D5EA1"/>
    <w:rsid w:val="004E45BF"/>
    <w:rsid w:val="004E45D0"/>
    <w:rsid w:val="004E45E5"/>
    <w:rsid w:val="004E5BFE"/>
    <w:rsid w:val="004E79E4"/>
    <w:rsid w:val="004F058D"/>
    <w:rsid w:val="00500F79"/>
    <w:rsid w:val="005071D1"/>
    <w:rsid w:val="005139DC"/>
    <w:rsid w:val="0052606E"/>
    <w:rsid w:val="00531A3B"/>
    <w:rsid w:val="0054125F"/>
    <w:rsid w:val="00541659"/>
    <w:rsid w:val="00541AA2"/>
    <w:rsid w:val="005462A1"/>
    <w:rsid w:val="00546677"/>
    <w:rsid w:val="005515BC"/>
    <w:rsid w:val="00553132"/>
    <w:rsid w:val="0056121D"/>
    <w:rsid w:val="005B38BB"/>
    <w:rsid w:val="005B4D50"/>
    <w:rsid w:val="005B4F1A"/>
    <w:rsid w:val="005D0E54"/>
    <w:rsid w:val="005D1642"/>
    <w:rsid w:val="005D6B72"/>
    <w:rsid w:val="005E0D5F"/>
    <w:rsid w:val="005E56B9"/>
    <w:rsid w:val="005E5DF0"/>
    <w:rsid w:val="005F1542"/>
    <w:rsid w:val="005F1ED7"/>
    <w:rsid w:val="005F5E60"/>
    <w:rsid w:val="005F6DCB"/>
    <w:rsid w:val="006154E3"/>
    <w:rsid w:val="00615F82"/>
    <w:rsid w:val="00616D69"/>
    <w:rsid w:val="00621443"/>
    <w:rsid w:val="0062379D"/>
    <w:rsid w:val="006270B3"/>
    <w:rsid w:val="006332BA"/>
    <w:rsid w:val="006356D2"/>
    <w:rsid w:val="0063791D"/>
    <w:rsid w:val="0064774D"/>
    <w:rsid w:val="00653EEC"/>
    <w:rsid w:val="00661859"/>
    <w:rsid w:val="00686936"/>
    <w:rsid w:val="006869AC"/>
    <w:rsid w:val="00690EC7"/>
    <w:rsid w:val="0069791F"/>
    <w:rsid w:val="006A083A"/>
    <w:rsid w:val="006A2771"/>
    <w:rsid w:val="006A4B50"/>
    <w:rsid w:val="006A5373"/>
    <w:rsid w:val="006B0E79"/>
    <w:rsid w:val="006B4DC7"/>
    <w:rsid w:val="006B4F74"/>
    <w:rsid w:val="006C03F4"/>
    <w:rsid w:val="006E1A9A"/>
    <w:rsid w:val="006E1ECB"/>
    <w:rsid w:val="006E3F0D"/>
    <w:rsid w:val="00700011"/>
    <w:rsid w:val="0071387F"/>
    <w:rsid w:val="00732230"/>
    <w:rsid w:val="0073377F"/>
    <w:rsid w:val="00735725"/>
    <w:rsid w:val="0073631E"/>
    <w:rsid w:val="00743684"/>
    <w:rsid w:val="00761ED8"/>
    <w:rsid w:val="00763439"/>
    <w:rsid w:val="00763780"/>
    <w:rsid w:val="00765714"/>
    <w:rsid w:val="00783F1C"/>
    <w:rsid w:val="007900C2"/>
    <w:rsid w:val="007B0BFA"/>
    <w:rsid w:val="007B2B74"/>
    <w:rsid w:val="007D09E6"/>
    <w:rsid w:val="007D32D4"/>
    <w:rsid w:val="007D4D0D"/>
    <w:rsid w:val="007D5827"/>
    <w:rsid w:val="007E19A2"/>
    <w:rsid w:val="007E2CC1"/>
    <w:rsid w:val="007E3DF7"/>
    <w:rsid w:val="007F5BC5"/>
    <w:rsid w:val="0080622D"/>
    <w:rsid w:val="00816907"/>
    <w:rsid w:val="00827520"/>
    <w:rsid w:val="008308DB"/>
    <w:rsid w:val="0084308F"/>
    <w:rsid w:val="00846378"/>
    <w:rsid w:val="008512AB"/>
    <w:rsid w:val="00855A94"/>
    <w:rsid w:val="008574CA"/>
    <w:rsid w:val="008644E0"/>
    <w:rsid w:val="00877263"/>
    <w:rsid w:val="00880511"/>
    <w:rsid w:val="008808AF"/>
    <w:rsid w:val="00881E26"/>
    <w:rsid w:val="00885BAC"/>
    <w:rsid w:val="00892C2C"/>
    <w:rsid w:val="00892E39"/>
    <w:rsid w:val="008A139C"/>
    <w:rsid w:val="008A6F0D"/>
    <w:rsid w:val="008A765F"/>
    <w:rsid w:val="008B2711"/>
    <w:rsid w:val="008B2F22"/>
    <w:rsid w:val="008B71B5"/>
    <w:rsid w:val="008D1CDD"/>
    <w:rsid w:val="008D21D6"/>
    <w:rsid w:val="008E1155"/>
    <w:rsid w:val="008E38B8"/>
    <w:rsid w:val="008E71F5"/>
    <w:rsid w:val="008E75F0"/>
    <w:rsid w:val="008F0A10"/>
    <w:rsid w:val="00901A5E"/>
    <w:rsid w:val="00910616"/>
    <w:rsid w:val="00915505"/>
    <w:rsid w:val="0092673F"/>
    <w:rsid w:val="0093066B"/>
    <w:rsid w:val="00934337"/>
    <w:rsid w:val="00934D46"/>
    <w:rsid w:val="009437A3"/>
    <w:rsid w:val="009444EF"/>
    <w:rsid w:val="0094536B"/>
    <w:rsid w:val="0094574E"/>
    <w:rsid w:val="00947ED0"/>
    <w:rsid w:val="0095121D"/>
    <w:rsid w:val="00955EA6"/>
    <w:rsid w:val="00956A7C"/>
    <w:rsid w:val="009571A0"/>
    <w:rsid w:val="00960FA6"/>
    <w:rsid w:val="009817D5"/>
    <w:rsid w:val="00990DC7"/>
    <w:rsid w:val="009942D2"/>
    <w:rsid w:val="009C6F1B"/>
    <w:rsid w:val="009E53B2"/>
    <w:rsid w:val="009F71FE"/>
    <w:rsid w:val="00A10A53"/>
    <w:rsid w:val="00A1382F"/>
    <w:rsid w:val="00A13E6C"/>
    <w:rsid w:val="00A156F3"/>
    <w:rsid w:val="00A27084"/>
    <w:rsid w:val="00A332F0"/>
    <w:rsid w:val="00A339C7"/>
    <w:rsid w:val="00A42095"/>
    <w:rsid w:val="00A45BC1"/>
    <w:rsid w:val="00A74610"/>
    <w:rsid w:val="00A83356"/>
    <w:rsid w:val="00A8437C"/>
    <w:rsid w:val="00A9048D"/>
    <w:rsid w:val="00A9642E"/>
    <w:rsid w:val="00AA23BD"/>
    <w:rsid w:val="00AB0E4F"/>
    <w:rsid w:val="00AB63AD"/>
    <w:rsid w:val="00AB7484"/>
    <w:rsid w:val="00AC38A6"/>
    <w:rsid w:val="00AC6C89"/>
    <w:rsid w:val="00AC72EA"/>
    <w:rsid w:val="00AD7358"/>
    <w:rsid w:val="00AD75DA"/>
    <w:rsid w:val="00AE0DFF"/>
    <w:rsid w:val="00AE2348"/>
    <w:rsid w:val="00AF4A52"/>
    <w:rsid w:val="00B03623"/>
    <w:rsid w:val="00B23668"/>
    <w:rsid w:val="00B23F4B"/>
    <w:rsid w:val="00B24727"/>
    <w:rsid w:val="00B26BA6"/>
    <w:rsid w:val="00B33575"/>
    <w:rsid w:val="00B36F61"/>
    <w:rsid w:val="00B406C6"/>
    <w:rsid w:val="00B41BC5"/>
    <w:rsid w:val="00B51637"/>
    <w:rsid w:val="00B574D9"/>
    <w:rsid w:val="00B70BEE"/>
    <w:rsid w:val="00B76E99"/>
    <w:rsid w:val="00B83964"/>
    <w:rsid w:val="00BA67AE"/>
    <w:rsid w:val="00BC50D3"/>
    <w:rsid w:val="00BC6FA4"/>
    <w:rsid w:val="00BD43EE"/>
    <w:rsid w:val="00BD5420"/>
    <w:rsid w:val="00BD654C"/>
    <w:rsid w:val="00BE00E1"/>
    <w:rsid w:val="00BE6A39"/>
    <w:rsid w:val="00BF1753"/>
    <w:rsid w:val="00C0354E"/>
    <w:rsid w:val="00C07BB5"/>
    <w:rsid w:val="00C109B7"/>
    <w:rsid w:val="00C12488"/>
    <w:rsid w:val="00C15B8C"/>
    <w:rsid w:val="00C26202"/>
    <w:rsid w:val="00C31FC5"/>
    <w:rsid w:val="00C37CCA"/>
    <w:rsid w:val="00C6016C"/>
    <w:rsid w:val="00C61EE7"/>
    <w:rsid w:val="00C73829"/>
    <w:rsid w:val="00C76696"/>
    <w:rsid w:val="00C816B4"/>
    <w:rsid w:val="00C825A7"/>
    <w:rsid w:val="00C91C11"/>
    <w:rsid w:val="00C93D31"/>
    <w:rsid w:val="00C93EC6"/>
    <w:rsid w:val="00CA2F02"/>
    <w:rsid w:val="00CA6499"/>
    <w:rsid w:val="00CA7100"/>
    <w:rsid w:val="00CB40D1"/>
    <w:rsid w:val="00CC1678"/>
    <w:rsid w:val="00CC2323"/>
    <w:rsid w:val="00CE060A"/>
    <w:rsid w:val="00CF0168"/>
    <w:rsid w:val="00D05BA3"/>
    <w:rsid w:val="00D0686C"/>
    <w:rsid w:val="00D111F1"/>
    <w:rsid w:val="00D1796A"/>
    <w:rsid w:val="00D201E4"/>
    <w:rsid w:val="00D3278D"/>
    <w:rsid w:val="00D33C25"/>
    <w:rsid w:val="00D50AD4"/>
    <w:rsid w:val="00D50CBC"/>
    <w:rsid w:val="00D63E4C"/>
    <w:rsid w:val="00D66DC4"/>
    <w:rsid w:val="00D675FA"/>
    <w:rsid w:val="00D800AF"/>
    <w:rsid w:val="00D83B06"/>
    <w:rsid w:val="00D96F5F"/>
    <w:rsid w:val="00DA3C7E"/>
    <w:rsid w:val="00DA3F95"/>
    <w:rsid w:val="00DA7F04"/>
    <w:rsid w:val="00DB2B75"/>
    <w:rsid w:val="00DB527F"/>
    <w:rsid w:val="00DB6D1D"/>
    <w:rsid w:val="00DC24B2"/>
    <w:rsid w:val="00DC2C93"/>
    <w:rsid w:val="00DC2CFD"/>
    <w:rsid w:val="00DC32D9"/>
    <w:rsid w:val="00DC4293"/>
    <w:rsid w:val="00DD2F46"/>
    <w:rsid w:val="00DE030D"/>
    <w:rsid w:val="00DE1941"/>
    <w:rsid w:val="00DF2F25"/>
    <w:rsid w:val="00DF4C56"/>
    <w:rsid w:val="00DF5303"/>
    <w:rsid w:val="00DF5C94"/>
    <w:rsid w:val="00DF6680"/>
    <w:rsid w:val="00E2655E"/>
    <w:rsid w:val="00E30DC1"/>
    <w:rsid w:val="00E32009"/>
    <w:rsid w:val="00E33624"/>
    <w:rsid w:val="00E427BC"/>
    <w:rsid w:val="00E43368"/>
    <w:rsid w:val="00E43F19"/>
    <w:rsid w:val="00E45498"/>
    <w:rsid w:val="00E47354"/>
    <w:rsid w:val="00E71824"/>
    <w:rsid w:val="00E81A87"/>
    <w:rsid w:val="00E81EA7"/>
    <w:rsid w:val="00E8346A"/>
    <w:rsid w:val="00E9059E"/>
    <w:rsid w:val="00E96D73"/>
    <w:rsid w:val="00EA5A67"/>
    <w:rsid w:val="00EC47D3"/>
    <w:rsid w:val="00ED7BAF"/>
    <w:rsid w:val="00EF046A"/>
    <w:rsid w:val="00F04A25"/>
    <w:rsid w:val="00F13B68"/>
    <w:rsid w:val="00F22611"/>
    <w:rsid w:val="00F24AD5"/>
    <w:rsid w:val="00F40782"/>
    <w:rsid w:val="00F47CC4"/>
    <w:rsid w:val="00F5185C"/>
    <w:rsid w:val="00F52B44"/>
    <w:rsid w:val="00F6145B"/>
    <w:rsid w:val="00F62EEE"/>
    <w:rsid w:val="00F67B32"/>
    <w:rsid w:val="00F70BB7"/>
    <w:rsid w:val="00F73833"/>
    <w:rsid w:val="00F80ED4"/>
    <w:rsid w:val="00F81C89"/>
    <w:rsid w:val="00F832B2"/>
    <w:rsid w:val="00FA07EB"/>
    <w:rsid w:val="00FB0F7A"/>
    <w:rsid w:val="00FB1B7E"/>
    <w:rsid w:val="00FB2385"/>
    <w:rsid w:val="00FB706A"/>
    <w:rsid w:val="00FD1049"/>
    <w:rsid w:val="00FE169D"/>
    <w:rsid w:val="00FE360A"/>
    <w:rsid w:val="00FE5386"/>
    <w:rsid w:val="00FF4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93"/>
    <w:rPr>
      <w:rFonts w:eastAsia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DC2C9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C2C9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C2C93"/>
    <w:pPr>
      <w:spacing w:before="100" w:beforeAutospacing="1" w:after="119"/>
    </w:pPr>
    <w:rPr>
      <w:sz w:val="24"/>
    </w:rPr>
  </w:style>
  <w:style w:type="character" w:customStyle="1" w:styleId="boldtext1">
    <w:name w:val="boldtext1"/>
    <w:basedOn w:val="DefaultParagraphFont"/>
    <w:uiPriority w:val="99"/>
    <w:rsid w:val="00DC2C93"/>
    <w:rPr>
      <w:rFonts w:ascii="Arial" w:hAnsi="Arial" w:cs="Arial"/>
      <w:b/>
      <w:bCs/>
      <w:color w:val="000000"/>
      <w:sz w:val="17"/>
    </w:rPr>
  </w:style>
  <w:style w:type="paragraph" w:styleId="Header">
    <w:name w:val="header"/>
    <w:basedOn w:val="Normal"/>
    <w:link w:val="HeaderChar"/>
    <w:uiPriority w:val="99"/>
    <w:rsid w:val="00DC2C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2C93"/>
    <w:rPr>
      <w:rFonts w:eastAsia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DC2C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2C93"/>
    <w:rPr>
      <w:rFonts w:eastAsia="Times New Roman" w:cs="Times New Roman"/>
      <w:sz w:val="28"/>
      <w:lang w:eastAsia="ru-RU"/>
    </w:rPr>
  </w:style>
  <w:style w:type="paragraph" w:styleId="ListParagraph">
    <w:name w:val="List Paragraph"/>
    <w:basedOn w:val="Normal"/>
    <w:uiPriority w:val="99"/>
    <w:qFormat/>
    <w:rsid w:val="00B36F61"/>
    <w:pPr>
      <w:ind w:left="720"/>
      <w:contextualSpacing/>
    </w:pPr>
  </w:style>
  <w:style w:type="paragraph" w:customStyle="1" w:styleId="21">
    <w:name w:val="Основной текст 21"/>
    <w:basedOn w:val="Normal"/>
    <w:uiPriority w:val="99"/>
    <w:rsid w:val="00B70BEE"/>
    <w:pPr>
      <w:suppressAutoHyphens/>
    </w:pPr>
    <w:rPr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BA67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67A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4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445</Words>
  <Characters>2540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Фрадкин Станислав Валерьевич</dc:creator>
  <cp:keywords/>
  <dc:description/>
  <cp:lastModifiedBy>to27-chepegina</cp:lastModifiedBy>
  <cp:revision>4</cp:revision>
  <cp:lastPrinted>2017-07-04T06:09:00Z</cp:lastPrinted>
  <dcterms:created xsi:type="dcterms:W3CDTF">2017-07-04T06:22:00Z</dcterms:created>
  <dcterms:modified xsi:type="dcterms:W3CDTF">2017-07-05T06:33:00Z</dcterms:modified>
</cp:coreProperties>
</file>