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80" w:rsidRDefault="00E72F80" w:rsidP="0016780A">
      <w:pPr>
        <w:pStyle w:val="Heading1"/>
        <w:widowControl w:val="0"/>
        <w:spacing w:before="0" w:after="0"/>
        <w:jc w:val="center"/>
        <w:rPr>
          <w:szCs w:val="24"/>
        </w:rPr>
      </w:pPr>
      <w:bookmarkStart w:id="0" w:name="_Toc358035502"/>
      <w:r>
        <w:rPr>
          <w:szCs w:val="24"/>
        </w:rPr>
        <w:t>Анкета.</w:t>
      </w:r>
    </w:p>
    <w:p w:rsidR="00E72F80" w:rsidRDefault="00E72F80" w:rsidP="0016780A">
      <w:pPr>
        <w:pStyle w:val="Heading1"/>
        <w:widowControl w:val="0"/>
        <w:spacing w:before="0" w:after="0"/>
        <w:rPr>
          <w:szCs w:val="24"/>
        </w:rPr>
      </w:pPr>
      <w:r>
        <w:rPr>
          <w:szCs w:val="24"/>
        </w:rPr>
        <w:t>Вопросы для руководителей и специалистов предприятий</w:t>
      </w:r>
      <w:bookmarkStart w:id="1" w:name="_Toc350858252"/>
      <w:bookmarkEnd w:id="0"/>
      <w:bookmarkEnd w:id="1"/>
    </w:p>
    <w:p w:rsidR="00E72F80" w:rsidRDefault="00E72F80" w:rsidP="006870B0">
      <w:pPr>
        <w:keepNext/>
        <w:widowControl w:val="0"/>
        <w:jc w:val="both"/>
        <w:rPr>
          <w:b/>
          <w:sz w:val="24"/>
          <w:szCs w:val="24"/>
        </w:rPr>
      </w:pPr>
      <w:bookmarkStart w:id="2" w:name="_GoBack"/>
      <w:bookmarkEnd w:id="2"/>
    </w:p>
    <w:p w:rsidR="00E72F80" w:rsidRDefault="00E72F80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Наименование предприятия:____________________________</w:t>
      </w:r>
    </w:p>
    <w:p w:rsidR="00E72F80" w:rsidRDefault="00E72F80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E72F80" w:rsidRDefault="00E72F80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Основной вид деятельности:__________________________________________________________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82"/>
      </w:tblGrid>
      <w:tr w:rsidR="00E72F80" w:rsidTr="00570BB6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E72F80" w:rsidRDefault="00E72F80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72F80" w:rsidRDefault="00E72F80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F80" w:rsidRDefault="00E72F80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E72F80" w:rsidRDefault="00E72F80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Для организации производства  </w:t>
      </w:r>
      <w:r>
        <w:rPr>
          <w:rFonts w:ascii="Arial" w:hAnsi="Arial" w:cs="Arial"/>
          <w:sz w:val="20"/>
          <w:szCs w:val="20"/>
          <w:u w:val="single"/>
        </w:rPr>
        <w:t>________________________________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</w:t>
      </w:r>
      <w:r>
        <w:rPr>
          <w:rFonts w:ascii="Arial" w:hAnsi="Arial" w:cs="Arial"/>
          <w:sz w:val="20"/>
          <w:szCs w:val="20"/>
        </w:rPr>
        <w:t xml:space="preserve"> необходимы (выберите нужный вариант):</w:t>
      </w:r>
    </w:p>
    <w:p w:rsidR="00E72F80" w:rsidRDefault="00E72F80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значительные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E72F80" w:rsidRDefault="00E72F80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E72F80" w:rsidRDefault="00E72F80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tbl>
      <w:tblPr>
        <w:tblW w:w="962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28"/>
      </w:tblGrid>
      <w:tr w:rsidR="00E72F80" w:rsidTr="0016780A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E72F80" w:rsidRDefault="00E72F80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производства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_______________________________________ 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(наименование продукции)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необходимы ресурсы (укажите какие): </w:t>
            </w:r>
          </w:p>
          <w:p w:rsidR="00E72F80" w:rsidRDefault="00E72F80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E72F80" w:rsidRDefault="00E72F80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F80" w:rsidTr="0016780A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E72F80" w:rsidRDefault="00E72F80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E72F80" w:rsidRDefault="00E72F80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F80" w:rsidRDefault="00E72F80" w:rsidP="0016780A">
      <w:pPr>
        <w:keepNext/>
        <w:widowControl w:val="0"/>
        <w:rPr>
          <w:rFonts w:ascii="Arial" w:hAnsi="Arial" w:cs="Arial"/>
          <w:b/>
          <w:sz w:val="20"/>
          <w:szCs w:val="20"/>
        </w:rPr>
      </w:pPr>
    </w:p>
    <w:p w:rsidR="00E72F80" w:rsidRDefault="00E72F80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Доступ к ресурсам (перечисленным в пункте 4), необходимым для производства </w:t>
      </w:r>
      <w:r>
        <w:rPr>
          <w:rFonts w:ascii="Arial" w:hAnsi="Arial" w:cs="Arial"/>
          <w:sz w:val="20"/>
          <w:szCs w:val="20"/>
          <w:u w:val="single"/>
        </w:rPr>
        <w:t>____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продукции)___</w:t>
      </w:r>
      <w:r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свободный доступ, множество предложений;</w:t>
      </w:r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ограниченный доступ потенциальных участников рассматриваемого рынка к ресурсам (укажите к каким): ____________________________________________________________ </w:t>
      </w:r>
    </w:p>
    <w:tbl>
      <w:tblPr>
        <w:tblW w:w="8981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81"/>
      </w:tblGrid>
      <w:tr w:rsidR="00E72F80" w:rsidTr="00570BB6">
        <w:trPr>
          <w:trHeight w:val="480"/>
        </w:trPr>
        <w:tc>
          <w:tcPr>
            <w:tcW w:w="8981" w:type="dxa"/>
            <w:tcBorders>
              <w:top w:val="nil"/>
              <w:left w:val="nil"/>
              <w:right w:val="nil"/>
            </w:tcBorders>
          </w:tcPr>
          <w:p w:rsidR="00E72F80" w:rsidRDefault="00E72F80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72F80" w:rsidRDefault="00E72F80" w:rsidP="00570BB6">
            <w:pPr>
              <w:keepNext/>
              <w:widowControl w:val="0"/>
              <w:ind w:right="1026"/>
              <w:rPr>
                <w:rFonts w:cs="Arial"/>
                <w:szCs w:val="20"/>
              </w:rPr>
            </w:pPr>
          </w:p>
        </w:tc>
      </w:tr>
      <w:tr w:rsidR="00E72F80" w:rsidTr="00570BB6">
        <w:trPr>
          <w:trHeight w:val="480"/>
        </w:trPr>
        <w:tc>
          <w:tcPr>
            <w:tcW w:w="8981" w:type="dxa"/>
            <w:tcBorders>
              <w:left w:val="nil"/>
              <w:bottom w:val="nil"/>
              <w:right w:val="nil"/>
            </w:tcBorders>
          </w:tcPr>
          <w:p w:rsidR="00E72F80" w:rsidRDefault="00E72F80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F80" w:rsidRDefault="00E72F80" w:rsidP="006870B0">
      <w:pPr>
        <w:keepNext/>
        <w:widowControl w:val="0"/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виду следующих причин (укажите каких): _______________________________ </w:t>
      </w:r>
    </w:p>
    <w:tbl>
      <w:tblPr>
        <w:tblW w:w="8989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64"/>
        <w:gridCol w:w="125"/>
      </w:tblGrid>
      <w:tr w:rsidR="00E72F80" w:rsidTr="0016780A">
        <w:trPr>
          <w:trHeight w:val="537"/>
        </w:trPr>
        <w:tc>
          <w:tcPr>
            <w:tcW w:w="8989" w:type="dxa"/>
            <w:gridSpan w:val="2"/>
            <w:tcBorders>
              <w:top w:val="nil"/>
              <w:left w:val="nil"/>
              <w:right w:val="nil"/>
            </w:tcBorders>
          </w:tcPr>
          <w:p w:rsidR="00E72F80" w:rsidRPr="0016780A" w:rsidRDefault="00E72F80" w:rsidP="0016780A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E72F80" w:rsidRPr="0016780A" w:rsidRDefault="00E72F80" w:rsidP="0016780A">
            <w:pPr>
              <w:keepNext/>
              <w:widowControl w:val="0"/>
              <w:rPr>
                <w:rFonts w:cs="Arial"/>
                <w:sz w:val="16"/>
                <w:szCs w:val="16"/>
              </w:rPr>
            </w:pPr>
          </w:p>
        </w:tc>
      </w:tr>
      <w:tr w:rsidR="00E72F80" w:rsidTr="0016780A">
        <w:trPr>
          <w:gridAfter w:val="1"/>
          <w:wAfter w:w="125" w:type="dxa"/>
          <w:trHeight w:val="521"/>
        </w:trPr>
        <w:tc>
          <w:tcPr>
            <w:tcW w:w="8864" w:type="dxa"/>
            <w:tcBorders>
              <w:left w:val="nil"/>
              <w:bottom w:val="nil"/>
              <w:right w:val="nil"/>
            </w:tcBorders>
          </w:tcPr>
          <w:p w:rsidR="00E72F80" w:rsidRPr="0016780A" w:rsidRDefault="00E72F80" w:rsidP="0016780A">
            <w:pPr>
              <w:keepNext/>
              <w:widowControl w:val="0"/>
              <w:rPr>
                <w:rFonts w:cs="Arial"/>
                <w:sz w:val="16"/>
                <w:szCs w:val="16"/>
              </w:rPr>
            </w:pPr>
          </w:p>
        </w:tc>
      </w:tr>
    </w:tbl>
    <w:p w:rsidR="00E72F80" w:rsidRPr="00816FF7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16FF7">
        <w:rPr>
          <w:rFonts w:ascii="Arial" w:hAnsi="Arial" w:cs="Arial"/>
          <w:sz w:val="20"/>
          <w:szCs w:val="20"/>
        </w:rPr>
        <w:t>отсутствует доступ потенциальных участников к ресурсам, предложение которых ограничено и которые распределены между хозяйствующими субъектами, уже действующими на рассматриваемом рынке (укажите к  каким ресурсам): 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816FF7">
        <w:rPr>
          <w:rFonts w:ascii="Arial" w:hAnsi="Arial" w:cs="Arial"/>
          <w:sz w:val="20"/>
          <w:szCs w:val="20"/>
        </w:rPr>
        <w:t>________</w:t>
      </w:r>
    </w:p>
    <w:tbl>
      <w:tblPr>
        <w:tblW w:w="8906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06"/>
      </w:tblGrid>
      <w:tr w:rsidR="00E72F80" w:rsidTr="0016780A">
        <w:trPr>
          <w:trHeight w:val="357"/>
        </w:trPr>
        <w:tc>
          <w:tcPr>
            <w:tcW w:w="8906" w:type="dxa"/>
            <w:tcBorders>
              <w:top w:val="nil"/>
              <w:left w:val="nil"/>
              <w:right w:val="nil"/>
            </w:tcBorders>
          </w:tcPr>
          <w:p w:rsidR="00E72F80" w:rsidRDefault="00E72F80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72F80" w:rsidRPr="0016780A" w:rsidRDefault="00E72F80" w:rsidP="00570BB6">
            <w:pPr>
              <w:keepNext/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E72F80" w:rsidTr="00570BB6">
        <w:trPr>
          <w:trHeight w:val="473"/>
        </w:trPr>
        <w:tc>
          <w:tcPr>
            <w:tcW w:w="8906" w:type="dxa"/>
            <w:tcBorders>
              <w:left w:val="nil"/>
              <w:bottom w:val="nil"/>
              <w:right w:val="nil"/>
            </w:tcBorders>
          </w:tcPr>
          <w:p w:rsidR="00E72F80" w:rsidRDefault="00E72F80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72F80" w:rsidRDefault="00E72F80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F80" w:rsidRDefault="00E72F80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</w:p>
    <w:p w:rsidR="00E72F80" w:rsidRDefault="00E72F80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</w:t>
      </w:r>
      <w:r>
        <w:rPr>
          <w:rFonts w:ascii="Arial" w:hAnsi="Arial" w:cs="Arial"/>
          <w:sz w:val="20"/>
          <w:szCs w:val="20"/>
        </w:rPr>
        <w:t>Существуют ли преимущества хозяйствующих субъектов, действующих на рынке нерудных строительных материалов, перед потенциальными участниками данного товарного рынка (выберите нужный вариант):</w:t>
      </w:r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преимуществ нет;</w:t>
      </w:r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преимущества есть (выберите нужный вариант):</w:t>
      </w:r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спросу на товар;</w:t>
      </w:r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наличию долгосрочных договоров с приобретателями;</w:t>
      </w:r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необходимым ресурсам;</w:t>
      </w:r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финансовым ресурсам;</w:t>
      </w:r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567"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(укажите какие) __________________________________________</w:t>
      </w:r>
    </w:p>
    <w:tbl>
      <w:tblPr>
        <w:tblW w:w="854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40"/>
      </w:tblGrid>
      <w:tr w:rsidR="00E72F80" w:rsidTr="00570BB6">
        <w:trPr>
          <w:trHeight w:val="509"/>
        </w:trPr>
        <w:tc>
          <w:tcPr>
            <w:tcW w:w="8540" w:type="dxa"/>
            <w:tcBorders>
              <w:top w:val="nil"/>
              <w:left w:val="nil"/>
              <w:right w:val="nil"/>
            </w:tcBorders>
          </w:tcPr>
          <w:p w:rsidR="00E72F80" w:rsidRDefault="00E72F80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72F80" w:rsidRDefault="00E72F80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E72F80" w:rsidTr="00570BB6">
        <w:trPr>
          <w:trHeight w:val="509"/>
        </w:trPr>
        <w:tc>
          <w:tcPr>
            <w:tcW w:w="8540" w:type="dxa"/>
            <w:tcBorders>
              <w:left w:val="nil"/>
              <w:bottom w:val="nil"/>
              <w:right w:val="nil"/>
            </w:tcBorders>
          </w:tcPr>
          <w:p w:rsidR="00E72F80" w:rsidRDefault="00E72F80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72F80" w:rsidRDefault="00E72F80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F80" w:rsidRDefault="00E72F80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</w:p>
    <w:p w:rsidR="00E72F80" w:rsidRDefault="00E72F80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 xml:space="preserve">______________________________ (наименование продукции) </w:t>
      </w:r>
      <w:r>
        <w:rPr>
          <w:rFonts w:ascii="Arial" w:hAnsi="Arial" w:cs="Arial"/>
          <w:sz w:val="20"/>
          <w:szCs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E72F80" w:rsidRDefault="00E72F80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издержек нет;</w:t>
      </w:r>
    </w:p>
    <w:p w:rsidR="00E72F80" w:rsidRDefault="00E72F80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такие издержки существуют, в результате (выберите нужный вариант):</w:t>
      </w:r>
    </w:p>
    <w:p w:rsidR="00E72F80" w:rsidRDefault="00E72F80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скидок постоянным приобретателям,</w:t>
      </w:r>
    </w:p>
    <w:p w:rsidR="00E72F80" w:rsidRDefault="00E72F80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заключения долгосрочных контрактов;</w:t>
      </w:r>
    </w:p>
    <w:tbl>
      <w:tblPr>
        <w:tblW w:w="8717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17"/>
      </w:tblGrid>
      <w:tr w:rsidR="00E72F80" w:rsidTr="00570BB6">
        <w:trPr>
          <w:trHeight w:val="836"/>
        </w:trPr>
        <w:tc>
          <w:tcPr>
            <w:tcW w:w="8717" w:type="dxa"/>
            <w:tcBorders>
              <w:top w:val="nil"/>
              <w:left w:val="nil"/>
              <w:right w:val="nil"/>
            </w:tcBorders>
          </w:tcPr>
          <w:p w:rsidR="00E72F80" w:rsidRDefault="00E72F80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причин (укажите каких) _____________________________________________</w:t>
            </w:r>
          </w:p>
          <w:p w:rsidR="00E72F80" w:rsidRDefault="00E72F80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</w:tbl>
    <w:p w:rsidR="00E72F80" w:rsidRDefault="00E72F80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3" w:name="_Toc350203233"/>
      <w:bookmarkStart w:id="4" w:name="_Toc350858253"/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_______________________________(наименование продукции)</w:t>
      </w:r>
      <w:r>
        <w:rPr>
          <w:rFonts w:ascii="Arial" w:hAnsi="Arial" w:cs="Arial"/>
          <w:sz w:val="20"/>
          <w:szCs w:val="20"/>
        </w:rPr>
        <w:t xml:space="preserve"> транспортные ограничения:</w:t>
      </w:r>
      <w:bookmarkEnd w:id="3"/>
      <w:bookmarkEnd w:id="4"/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</w:t>
      </w:r>
    </w:p>
    <w:p w:rsidR="00E72F80" w:rsidRDefault="00E72F80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E72F80" w:rsidRDefault="00E72F80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E72F80" w:rsidRDefault="00E72F80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E72F80" w:rsidRDefault="00E72F80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E72F80" w:rsidRDefault="00E72F80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5" w:name="_Toc350203234"/>
      <w:bookmarkStart w:id="6" w:name="_Toc350858254"/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_______________________________(наименование продукции)</w:t>
      </w:r>
      <w:r>
        <w:rPr>
          <w:rFonts w:ascii="Arial" w:hAnsi="Arial" w:cs="Arial"/>
          <w:sz w:val="20"/>
          <w:szCs w:val="20"/>
        </w:rPr>
        <w:t xml:space="preserve"> стандарты и предъявляемые к качеству требования:</w:t>
      </w:r>
      <w:bookmarkEnd w:id="5"/>
      <w:bookmarkEnd w:id="6"/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требований нет;</w:t>
      </w:r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есть (укажите какие): ______________________________________</w:t>
      </w:r>
    </w:p>
    <w:p w:rsidR="00E72F80" w:rsidRDefault="00E72F80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E72F80" w:rsidRDefault="00E72F80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E72F80" w:rsidRDefault="00E72F80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E72F80" w:rsidRDefault="00E72F80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E72F80" w:rsidRDefault="00E72F80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7" w:name="_Toc350203235"/>
      <w:bookmarkStart w:id="8" w:name="_Toc350858255"/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_____________________ (наименование продукции)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  <w:bookmarkEnd w:id="7"/>
      <w:bookmarkEnd w:id="8"/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</w:t>
      </w:r>
    </w:p>
    <w:p w:rsidR="00E72F80" w:rsidRDefault="00E72F80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E72F80" w:rsidRDefault="00E72F80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E72F80" w:rsidRDefault="00E72F80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E72F80" w:rsidRDefault="00E72F80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E72F80" w:rsidRDefault="00E72F80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9" w:name="_Toc350203236"/>
      <w:bookmarkStart w:id="10" w:name="_Toc350858256"/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  <w:bookmarkEnd w:id="9"/>
      <w:bookmarkEnd w:id="10"/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нет;</w:t>
      </w:r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да, так как (выберите нужный вариант):</w:t>
      </w:r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1" w:name="_Toc350203237"/>
      <w:bookmarkStart w:id="12" w:name="_Toc350858257"/>
      <w:r>
        <w:rPr>
          <w:rFonts w:ascii="Arial" w:hAnsi="Arial" w:cs="Arial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  <w:bookmarkEnd w:id="11"/>
      <w:bookmarkEnd w:id="12"/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3" w:name="_Toc350203238"/>
      <w:bookmarkStart w:id="14" w:name="_Toc350858258"/>
      <w:r>
        <w:rPr>
          <w:rFonts w:ascii="Arial" w:hAnsi="Arial" w:cs="Arial"/>
          <w:sz w:val="20"/>
          <w:szCs w:val="20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  <w:bookmarkEnd w:id="13"/>
      <w:bookmarkEnd w:id="14"/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причины (укажите какие) _____________________________________</w:t>
      </w:r>
    </w:p>
    <w:tbl>
      <w:tblPr>
        <w:tblW w:w="851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0"/>
      </w:tblGrid>
      <w:tr w:rsidR="00E72F80" w:rsidTr="00570BB6">
        <w:trPr>
          <w:trHeight w:val="465"/>
        </w:trPr>
        <w:tc>
          <w:tcPr>
            <w:tcW w:w="8510" w:type="dxa"/>
            <w:tcBorders>
              <w:top w:val="nil"/>
              <w:left w:val="nil"/>
              <w:right w:val="nil"/>
            </w:tcBorders>
          </w:tcPr>
          <w:p w:rsidR="00E72F80" w:rsidRDefault="00E72F80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72F80" w:rsidRDefault="00E72F80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E72F80" w:rsidTr="00570BB6">
        <w:trPr>
          <w:trHeight w:val="480"/>
        </w:trPr>
        <w:tc>
          <w:tcPr>
            <w:tcW w:w="8510" w:type="dxa"/>
            <w:tcBorders>
              <w:left w:val="nil"/>
              <w:bottom w:val="nil"/>
              <w:right w:val="nil"/>
            </w:tcBorders>
          </w:tcPr>
          <w:p w:rsidR="00E72F80" w:rsidRDefault="00E72F80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72F80" w:rsidRDefault="00E72F80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F80" w:rsidRDefault="00E72F80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E72F80" w:rsidRDefault="00E72F80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15" w:name="_Toc350203239"/>
      <w:bookmarkStart w:id="16" w:name="_Toc350858259"/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Существуют ли  другие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_____________________(наименование продукции)</w:t>
      </w:r>
      <w:r>
        <w:rPr>
          <w:rFonts w:ascii="Arial" w:hAnsi="Arial" w:cs="Arial"/>
          <w:sz w:val="20"/>
          <w:szCs w:val="20"/>
        </w:rPr>
        <w:t>:</w:t>
      </w:r>
      <w:bookmarkEnd w:id="15"/>
      <w:bookmarkEnd w:id="16"/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E72F80" w:rsidRDefault="00E72F80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______________________________________________</w:t>
      </w:r>
    </w:p>
    <w:tbl>
      <w:tblPr>
        <w:tblW w:w="8495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5"/>
      </w:tblGrid>
      <w:tr w:rsidR="00E72F80" w:rsidTr="00570BB6">
        <w:trPr>
          <w:trHeight w:val="525"/>
        </w:trPr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</w:tcPr>
          <w:p w:rsidR="00E72F80" w:rsidRDefault="00E72F80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72F80" w:rsidRDefault="00E72F80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</w:tbl>
    <w:p w:rsidR="00E72F80" w:rsidRDefault="00E72F80" w:rsidP="006870B0">
      <w:pPr>
        <w:keepNext/>
        <w:widowControl w:val="0"/>
        <w:spacing w:after="200" w:line="276" w:lineRule="auto"/>
        <w:ind w:firstLine="540"/>
        <w:outlineLvl w:val="1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Layout w:type="fixed"/>
        <w:tblLook w:val="0000"/>
      </w:tblPr>
      <w:tblGrid>
        <w:gridCol w:w="2441"/>
        <w:gridCol w:w="3698"/>
        <w:gridCol w:w="758"/>
        <w:gridCol w:w="2689"/>
      </w:tblGrid>
      <w:tr w:rsidR="00E72F80" w:rsidTr="00570BB6">
        <w:trPr>
          <w:trHeight w:val="397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E72F80" w:rsidRDefault="00E72F80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2F80" w:rsidRDefault="00E72F80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72F80" w:rsidRDefault="00E72F80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2F80" w:rsidRDefault="00E72F80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F80" w:rsidTr="00570BB6">
        <w:trPr>
          <w:trHeight w:val="862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E72F80" w:rsidRDefault="00E72F80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  <w:p w:rsidR="00E72F80" w:rsidRDefault="00E72F80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  <w:p w:rsidR="00E72F80" w:rsidRDefault="00E72F80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2F80" w:rsidRDefault="00E72F80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уполномоченного подписывать документы</w:t>
            </w:r>
          </w:p>
          <w:p w:rsidR="00E72F80" w:rsidRDefault="00E72F80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имени организации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72F80" w:rsidRDefault="00E72F80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2F80" w:rsidRDefault="00E72F80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Расшифровка подписи</w:t>
            </w:r>
          </w:p>
          <w:p w:rsidR="00E72F80" w:rsidRDefault="00E72F80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</w:tr>
    </w:tbl>
    <w:p w:rsidR="00E72F80" w:rsidRDefault="00E72F80"/>
    <w:sectPr w:rsidR="00E72F80" w:rsidSect="0016780A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9C9E4C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1">
    <w:nsid w:val="00000002"/>
    <w:multiLevelType w:val="hybridMultilevel"/>
    <w:tmpl w:val="691A8148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2">
    <w:nsid w:val="00000003"/>
    <w:multiLevelType w:val="hybridMultilevel"/>
    <w:tmpl w:val="8B027496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0B0"/>
    <w:rsid w:val="00071BFB"/>
    <w:rsid w:val="000F6FC2"/>
    <w:rsid w:val="0016780A"/>
    <w:rsid w:val="00301FED"/>
    <w:rsid w:val="0036461E"/>
    <w:rsid w:val="00462D54"/>
    <w:rsid w:val="00465DD9"/>
    <w:rsid w:val="00570BB6"/>
    <w:rsid w:val="005A19FF"/>
    <w:rsid w:val="00673CB0"/>
    <w:rsid w:val="006870B0"/>
    <w:rsid w:val="007568F5"/>
    <w:rsid w:val="00816FF7"/>
    <w:rsid w:val="00932F64"/>
    <w:rsid w:val="009454C1"/>
    <w:rsid w:val="00973D48"/>
    <w:rsid w:val="009C4E24"/>
    <w:rsid w:val="009F3114"/>
    <w:rsid w:val="00A70C68"/>
    <w:rsid w:val="00AA62E9"/>
    <w:rsid w:val="00B66A46"/>
    <w:rsid w:val="00C840D1"/>
    <w:rsid w:val="00D000C3"/>
    <w:rsid w:val="00E72F80"/>
    <w:rsid w:val="00EF7330"/>
    <w:rsid w:val="00F26A2A"/>
    <w:rsid w:val="00F8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B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0B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0B0"/>
    <w:rPr>
      <w:rFonts w:ascii="Cambria" w:hAnsi="Cambria" w:cs="Times New Roman"/>
      <w:b/>
      <w:kern w:val="3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665</Words>
  <Characters>3791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Павлова  Наталья Сергеевна</dc:creator>
  <cp:keywords/>
  <dc:description/>
  <cp:lastModifiedBy>to27-chepegina</cp:lastModifiedBy>
  <cp:revision>2</cp:revision>
  <cp:lastPrinted>2013-12-04T14:12:00Z</cp:lastPrinted>
  <dcterms:created xsi:type="dcterms:W3CDTF">2016-05-24T02:43:00Z</dcterms:created>
  <dcterms:modified xsi:type="dcterms:W3CDTF">2016-05-24T02:43:00Z</dcterms:modified>
</cp:coreProperties>
</file>