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8" w:rsidRDefault="00B43F68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  <w:r>
        <w:rPr>
          <w:b/>
          <w:szCs w:val="28"/>
        </w:rPr>
        <w:t xml:space="preserve"> 2</w:t>
      </w:r>
    </w:p>
    <w:p w:rsidR="00B43F68" w:rsidRDefault="00B43F68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B43F68" w:rsidRPr="00533036" w:rsidRDefault="00B43F68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B43F68" w:rsidRPr="00E012D0" w:rsidRDefault="00B43F68" w:rsidP="005E46DF">
      <w:pPr>
        <w:pStyle w:val="21"/>
        <w:jc w:val="both"/>
        <w:rPr>
          <w:b/>
          <w:sz w:val="24"/>
        </w:rPr>
      </w:pPr>
    </w:p>
    <w:p w:rsidR="00B43F68" w:rsidRDefault="00B43F68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B43F68" w:rsidRPr="00686547" w:rsidTr="001A6319">
        <w:tc>
          <w:tcPr>
            <w:tcW w:w="10682" w:type="dxa"/>
          </w:tcPr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Pr="0063166D" w:rsidRDefault="00B43F68" w:rsidP="005E46DF">
      <w:pPr>
        <w:pStyle w:val="21"/>
        <w:rPr>
          <w:rFonts w:ascii="Arial" w:hAnsi="Arial" w:cs="Arial"/>
          <w:sz w:val="20"/>
        </w:rPr>
      </w:pPr>
    </w:p>
    <w:p w:rsidR="00B43F68" w:rsidRPr="0063166D" w:rsidRDefault="00B43F68" w:rsidP="005E46DF">
      <w:pPr>
        <w:pStyle w:val="21"/>
        <w:rPr>
          <w:rFonts w:ascii="Arial" w:hAnsi="Arial" w:cs="Arial"/>
          <w:sz w:val="20"/>
        </w:rPr>
      </w:pPr>
    </w:p>
    <w:p w:rsidR="00B43F68" w:rsidRPr="0063166D" w:rsidRDefault="00B43F68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B43F68" w:rsidRPr="00686547" w:rsidTr="001A6319">
        <w:tc>
          <w:tcPr>
            <w:tcW w:w="10682" w:type="dxa"/>
          </w:tcPr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pStyle w:val="21"/>
        <w:rPr>
          <w:rFonts w:ascii="Arial" w:hAnsi="Arial" w:cs="Arial"/>
          <w:sz w:val="20"/>
        </w:rPr>
      </w:pPr>
    </w:p>
    <w:p w:rsidR="00B43F68" w:rsidRDefault="00B43F68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B43F68" w:rsidRPr="00420C27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B43F68" w:rsidRPr="00420C27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B43F68" w:rsidRDefault="00B43F68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B43F68" w:rsidRDefault="00B43F68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B43F68" w:rsidRPr="00A55F74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B43F68" w:rsidRPr="00A55F74" w:rsidRDefault="00B43F68" w:rsidP="00610645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B43F68" w:rsidRPr="00A55F74" w:rsidRDefault="00B43F68" w:rsidP="00610645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 и начать производить и реализовывать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>
        <w:rPr>
          <w:rFonts w:ascii="Arial" w:hAnsi="Arial" w:cs="Arial"/>
          <w:sz w:val="20"/>
          <w:u w:val="single"/>
        </w:rPr>
        <w:t xml:space="preserve">__________________________ 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 xml:space="preserve">, </w:t>
      </w:r>
      <w:r>
        <w:rPr>
          <w:rFonts w:ascii="Arial" w:hAnsi="Arial" w:cs="Arial"/>
          <w:sz w:val="20"/>
        </w:rPr>
        <w:t xml:space="preserve">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B43F68" w:rsidRPr="00682191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B43F68" w:rsidRDefault="00B43F68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>
        <w:rPr>
          <w:rFonts w:ascii="Arial" w:hAnsi="Arial" w:cs="Arial"/>
          <w:sz w:val="20"/>
          <w:u w:val="single"/>
        </w:rPr>
        <w:t>__________________________</w:t>
      </w:r>
      <w:r w:rsidRPr="00610645">
        <w:rPr>
          <w:rFonts w:ascii="Arial" w:hAnsi="Arial" w:cs="Arial"/>
          <w:i/>
          <w:sz w:val="16"/>
          <w:szCs w:val="16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 xml:space="preserve">, </w:t>
      </w:r>
      <w:r>
        <w:rPr>
          <w:rFonts w:ascii="Arial" w:hAnsi="Arial" w:cs="Arial"/>
          <w:sz w:val="20"/>
        </w:rPr>
        <w:t>необходимо (выберите нужный вариант):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B43F68" w:rsidRDefault="00B43F68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B43F68" w:rsidRDefault="00B43F68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43F68" w:rsidRPr="00686547" w:rsidTr="001A6319">
        <w:tc>
          <w:tcPr>
            <w:tcW w:w="9628" w:type="dxa"/>
          </w:tcPr>
          <w:p w:rsidR="00B43F68" w:rsidRDefault="00B43F68" w:rsidP="00610645">
            <w:pPr>
              <w:pStyle w:val="2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__________________________</w:t>
            </w:r>
            <w:r w:rsidRPr="00610645">
              <w:rPr>
                <w:rFonts w:ascii="Arial" w:hAnsi="Arial" w:cs="Arial"/>
                <w:i/>
                <w:sz w:val="16"/>
                <w:szCs w:val="16"/>
                <w:u w:val="single"/>
              </w:rPr>
              <w:t>(наименование продукции)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необходимы ресурсы (укажите какие): </w:t>
            </w:r>
          </w:p>
          <w:p w:rsidR="00B43F68" w:rsidRPr="00A36AA1" w:rsidRDefault="00B43F68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28" w:type="dxa"/>
          </w:tcPr>
          <w:p w:rsidR="00B43F68" w:rsidRPr="00A36AA1" w:rsidRDefault="00B43F68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ind w:left="426"/>
        <w:rPr>
          <w:rFonts w:ascii="Arial" w:hAnsi="Arial" w:cs="Arial"/>
          <w:sz w:val="20"/>
        </w:rPr>
      </w:pPr>
    </w:p>
    <w:p w:rsidR="00B43F68" w:rsidRPr="00847D33" w:rsidRDefault="00B43F68" w:rsidP="00610645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47D33">
        <w:rPr>
          <w:rFonts w:ascii="Arial" w:hAnsi="Arial" w:cs="Arial"/>
          <w:b/>
          <w:sz w:val="20"/>
        </w:rPr>
        <w:t>7.</w:t>
      </w:r>
      <w:r w:rsidRPr="00847D33"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 </w:t>
      </w:r>
      <w:r w:rsidRPr="00847D33">
        <w:rPr>
          <w:rFonts w:ascii="Arial" w:hAnsi="Arial" w:cs="Arial"/>
          <w:sz w:val="20"/>
          <w:u w:val="single"/>
        </w:rPr>
        <w:t xml:space="preserve">_____________________ </w:t>
      </w:r>
      <w:r w:rsidRPr="00847D33">
        <w:rPr>
          <w:rFonts w:ascii="Arial" w:hAnsi="Arial" w:cs="Arial"/>
          <w:i/>
          <w:sz w:val="20"/>
          <w:u w:val="single"/>
        </w:rPr>
        <w:t xml:space="preserve">(наименование продукции) </w:t>
      </w:r>
      <w:r w:rsidRPr="00847D33">
        <w:rPr>
          <w:rFonts w:ascii="Arial" w:hAnsi="Arial" w:cs="Arial"/>
          <w:sz w:val="20"/>
        </w:rPr>
        <w:t>(выберите нужный вариант):</w:t>
      </w:r>
    </w:p>
    <w:p w:rsidR="00B43F68" w:rsidRPr="001A2021" w:rsidRDefault="00B43F68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B43F68" w:rsidRPr="001A2021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B43F68" w:rsidRPr="00686547" w:rsidTr="001A6319">
        <w:tc>
          <w:tcPr>
            <w:tcW w:w="10064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10064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rPr>
          <w:rFonts w:ascii="Arial" w:hAnsi="Arial" w:cs="Arial"/>
          <w:sz w:val="20"/>
        </w:rPr>
      </w:pPr>
    </w:p>
    <w:p w:rsidR="00B43F68" w:rsidRPr="001A2021" w:rsidRDefault="00B43F68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  <w:gridCol w:w="142"/>
      </w:tblGrid>
      <w:tr w:rsidR="00B43F68" w:rsidRPr="00686547" w:rsidTr="001A6319">
        <w:tc>
          <w:tcPr>
            <w:tcW w:w="10206" w:type="dxa"/>
            <w:gridSpan w:val="2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rPr>
          <w:gridAfter w:val="1"/>
          <w:wAfter w:w="142" w:type="dxa"/>
        </w:trPr>
        <w:tc>
          <w:tcPr>
            <w:tcW w:w="10064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B43F68" w:rsidRPr="001A2021" w:rsidRDefault="00B43F68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B43F68" w:rsidRPr="00686547" w:rsidTr="001A6319">
        <w:tc>
          <w:tcPr>
            <w:tcW w:w="10064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10064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Pr="00C9489C" w:rsidRDefault="00B43F68" w:rsidP="005E46DF">
      <w:pPr>
        <w:spacing w:line="360" w:lineRule="auto"/>
        <w:rPr>
          <w:rFonts w:ascii="Arial" w:hAnsi="Arial" w:cs="Arial"/>
          <w:sz w:val="20"/>
        </w:rPr>
      </w:pPr>
    </w:p>
    <w:p w:rsidR="00B43F68" w:rsidRDefault="00B43F68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Существуют ли преимущества хозяйствующих субъектов, действующих на данном рынке, перед потенциальными участниками данного товарного рынка (выберите нужный вариант):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затратам на единицу продукции;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рынке;</w:t>
      </w:r>
      <w:r w:rsidRPr="00DE45FD">
        <w:rPr>
          <w:rFonts w:ascii="Arial" w:hAnsi="Arial" w:cs="Arial"/>
          <w:sz w:val="20"/>
          <w:szCs w:val="20"/>
        </w:rPr>
        <w:t>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Pr="00417CAA" w:rsidRDefault="00B43F68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B43F68" w:rsidRDefault="00B43F68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>Существуют ли на данном товарном рынке хозяйствующие субъекты, чья стратегия поведения направлена на создание барьеров входа на рынок (выберите нужный вариант):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B43F68" w:rsidRDefault="00B43F68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B43F68" w:rsidRDefault="00B43F68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продукции ___________________(наименование) издержки для покупателя данного товара, связанные со сменой продавца (выберите нужный вариант):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B43F68" w:rsidRDefault="00B43F68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продукции ________________(наименование) </w:t>
      </w:r>
      <w:r>
        <w:rPr>
          <w:rFonts w:ascii="Arial" w:hAnsi="Arial" w:cs="Arial"/>
          <w:sz w:val="20"/>
          <w:szCs w:val="20"/>
        </w:rPr>
        <w:t xml:space="preserve">транспортные ограничения: 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продукции ______________ </w:t>
      </w:r>
      <w:r w:rsidRPr="002B752F">
        <w:rPr>
          <w:rFonts w:ascii="Arial" w:hAnsi="Arial" w:cs="Arial"/>
          <w:i/>
          <w:sz w:val="20"/>
          <w:szCs w:val="20"/>
          <w:u w:val="single"/>
        </w:rPr>
        <w:t>(наименование)</w:t>
      </w:r>
      <w:r>
        <w:rPr>
          <w:rFonts w:ascii="Arial" w:hAnsi="Arial" w:cs="Arial"/>
          <w:sz w:val="20"/>
          <w:szCs w:val="20"/>
        </w:rPr>
        <w:t>,стандарты и предъявляемые к качеству требования: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продукции ______________ </w:t>
      </w:r>
      <w:r w:rsidRPr="002B752F">
        <w:rPr>
          <w:rFonts w:ascii="Arial" w:hAnsi="Arial" w:cs="Arial"/>
          <w:i/>
          <w:sz w:val="20"/>
          <w:szCs w:val="20"/>
          <w:u w:val="single"/>
        </w:rPr>
        <w:t>(наименование)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B43F68" w:rsidRPr="00130AE5" w:rsidRDefault="00B43F68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B43F68" w:rsidRPr="00130AE5" w:rsidRDefault="00B43F68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B43F68" w:rsidRPr="00150C59" w:rsidRDefault="00B43F68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B43F68" w:rsidRPr="00686547" w:rsidTr="001A6319">
        <w:tc>
          <w:tcPr>
            <w:tcW w:w="987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878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данный рынок,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 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43F68" w:rsidRPr="00686547" w:rsidTr="001A6319">
        <w:tc>
          <w:tcPr>
            <w:tcW w:w="9639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B43F68" w:rsidRPr="0035796C" w:rsidRDefault="00B43F68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43F68" w:rsidRPr="00686547" w:rsidTr="001A6319">
        <w:tc>
          <w:tcPr>
            <w:tcW w:w="9639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B43F68" w:rsidRPr="00686547" w:rsidTr="001A6319">
        <w:tc>
          <w:tcPr>
            <w:tcW w:w="9639" w:type="dxa"/>
          </w:tcPr>
          <w:p w:rsidR="00B43F68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B43F68" w:rsidRPr="00686547" w:rsidTr="001A6319">
        <w:tc>
          <w:tcPr>
            <w:tcW w:w="1026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B43F68" w:rsidRPr="00686547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другие (например, административные) ограничения входа на данный рынок</w:t>
      </w:r>
      <w:r>
        <w:rPr>
          <w:rFonts w:ascii="Arial" w:hAnsi="Arial" w:cs="Arial"/>
          <w:sz w:val="20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</w:p>
    <w:p w:rsidR="00B43F68" w:rsidRPr="00DE45FD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B43F68" w:rsidRPr="00A757D2" w:rsidRDefault="00B43F68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B43F68" w:rsidRPr="00686547" w:rsidTr="001A6319">
        <w:tc>
          <w:tcPr>
            <w:tcW w:w="10268" w:type="dxa"/>
          </w:tcPr>
          <w:p w:rsidR="00B43F68" w:rsidRPr="00A36AA1" w:rsidRDefault="00B43F68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B43F68" w:rsidRPr="00686547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Default="00B43F68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B43F68" w:rsidRDefault="00B43F68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продукции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r>
        <w:rPr>
          <w:rFonts w:ascii="Arial" w:hAnsi="Arial" w:cs="Arial"/>
          <w:i/>
          <w:sz w:val="20"/>
          <w:szCs w:val="20"/>
          <w:u w:val="single"/>
        </w:rPr>
        <w:t>________________</w:t>
      </w:r>
      <w:r w:rsidRPr="002B752F">
        <w:rPr>
          <w:rFonts w:ascii="Arial" w:hAnsi="Arial" w:cs="Arial"/>
          <w:i/>
          <w:sz w:val="20"/>
          <w:szCs w:val="20"/>
          <w:u w:val="single"/>
        </w:rPr>
        <w:t>_(наименование)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B43F68" w:rsidRDefault="00B43F68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B43F68" w:rsidRPr="00A757D2" w:rsidRDefault="00B43F68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B43F68" w:rsidRPr="00686547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B43F68" w:rsidRPr="00686547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3F68" w:rsidRPr="00686547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F68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43F68" w:rsidRPr="00A36AA1" w:rsidRDefault="00B43F68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43F68" w:rsidRPr="00A36AA1" w:rsidRDefault="00B43F68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B43F68" w:rsidRPr="00DE45FD" w:rsidRDefault="00B43F68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B43F68" w:rsidRDefault="00B43F68" w:rsidP="005E46DF">
      <w:pPr>
        <w:jc w:val="both"/>
        <w:rPr>
          <w:rFonts w:ascii="Times New Roman" w:hAnsi="Times New Roman"/>
          <w:sz w:val="28"/>
          <w:szCs w:val="28"/>
        </w:rPr>
      </w:pPr>
    </w:p>
    <w:p w:rsidR="00B43F68" w:rsidRPr="0035796C" w:rsidRDefault="00B43F68" w:rsidP="005E46DF">
      <w:pPr>
        <w:jc w:val="both"/>
        <w:rPr>
          <w:rFonts w:ascii="Times New Roman" w:hAnsi="Times New Roman"/>
          <w:sz w:val="28"/>
          <w:szCs w:val="28"/>
        </w:rPr>
        <w:sectPr w:rsidR="00B43F68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3F68" w:rsidRDefault="00B43F68"/>
    <w:sectPr w:rsidR="00B43F68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DF"/>
    <w:rsid w:val="00047B2A"/>
    <w:rsid w:val="0009134A"/>
    <w:rsid w:val="00130AE5"/>
    <w:rsid w:val="00150C59"/>
    <w:rsid w:val="001A2021"/>
    <w:rsid w:val="001A6319"/>
    <w:rsid w:val="002B752F"/>
    <w:rsid w:val="002D7E67"/>
    <w:rsid w:val="0035796C"/>
    <w:rsid w:val="00417CAA"/>
    <w:rsid w:val="00420C27"/>
    <w:rsid w:val="0043470E"/>
    <w:rsid w:val="00503698"/>
    <w:rsid w:val="00533036"/>
    <w:rsid w:val="005E46DF"/>
    <w:rsid w:val="00610409"/>
    <w:rsid w:val="00610645"/>
    <w:rsid w:val="0063166D"/>
    <w:rsid w:val="00682191"/>
    <w:rsid w:val="00686547"/>
    <w:rsid w:val="006962F9"/>
    <w:rsid w:val="0075656D"/>
    <w:rsid w:val="00847D33"/>
    <w:rsid w:val="009212E8"/>
    <w:rsid w:val="00946E46"/>
    <w:rsid w:val="00992903"/>
    <w:rsid w:val="00A36AA1"/>
    <w:rsid w:val="00A55F74"/>
    <w:rsid w:val="00A677CD"/>
    <w:rsid w:val="00A757D2"/>
    <w:rsid w:val="00B43F68"/>
    <w:rsid w:val="00C30DCB"/>
    <w:rsid w:val="00C9356F"/>
    <w:rsid w:val="00C9489C"/>
    <w:rsid w:val="00D70D40"/>
    <w:rsid w:val="00DE45FD"/>
    <w:rsid w:val="00E012D0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E46D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5E4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1459</Words>
  <Characters>8321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to27-chepegina</cp:lastModifiedBy>
  <cp:revision>5</cp:revision>
  <cp:lastPrinted>2016-04-19T06:36:00Z</cp:lastPrinted>
  <dcterms:created xsi:type="dcterms:W3CDTF">2016-01-14T06:49:00Z</dcterms:created>
  <dcterms:modified xsi:type="dcterms:W3CDTF">2016-04-19T06:37:00Z</dcterms:modified>
</cp:coreProperties>
</file>